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8" w:rsidRPr="007555EB" w:rsidRDefault="009D2908" w:rsidP="00A26E04">
      <w:pPr>
        <w:spacing w:line="240" w:lineRule="auto"/>
        <w:ind w:left="8496" w:firstLine="708"/>
        <w:jc w:val="right"/>
        <w:rPr>
          <w:rFonts w:ascii="Times New Roman" w:hAnsi="Times New Roman"/>
          <w:sz w:val="24"/>
          <w:szCs w:val="24"/>
        </w:rPr>
      </w:pPr>
      <w:r w:rsidRPr="007555EB">
        <w:rPr>
          <w:rFonts w:ascii="Times New Roman" w:hAnsi="Times New Roman"/>
          <w:sz w:val="24"/>
          <w:szCs w:val="24"/>
        </w:rPr>
        <w:t>ПРИЛОЖЕНИЕ</w:t>
      </w:r>
    </w:p>
    <w:p w:rsidR="009D2908" w:rsidRPr="007555EB" w:rsidRDefault="009D2908" w:rsidP="00A26E04">
      <w:pPr>
        <w:spacing w:line="240" w:lineRule="auto"/>
        <w:ind w:left="8580" w:firstLine="624"/>
        <w:jc w:val="right"/>
        <w:rPr>
          <w:rFonts w:ascii="Times New Roman" w:hAnsi="Times New Roman"/>
          <w:sz w:val="24"/>
          <w:szCs w:val="24"/>
        </w:rPr>
      </w:pPr>
      <w:r w:rsidRPr="007555EB">
        <w:rPr>
          <w:rFonts w:ascii="Times New Roman" w:hAnsi="Times New Roman"/>
          <w:sz w:val="24"/>
          <w:szCs w:val="24"/>
        </w:rPr>
        <w:t xml:space="preserve">к письму управления образования </w:t>
      </w:r>
    </w:p>
    <w:p w:rsidR="009D2908" w:rsidRPr="007555EB" w:rsidRDefault="009D2908" w:rsidP="00A26E04">
      <w:pPr>
        <w:spacing w:line="240" w:lineRule="auto"/>
        <w:ind w:left="8580" w:firstLine="624"/>
        <w:jc w:val="right"/>
        <w:rPr>
          <w:rFonts w:ascii="Times New Roman" w:hAnsi="Times New Roman"/>
          <w:sz w:val="24"/>
          <w:szCs w:val="24"/>
        </w:rPr>
      </w:pPr>
      <w:r w:rsidRPr="007555EB">
        <w:rPr>
          <w:rFonts w:ascii="Times New Roman" w:hAnsi="Times New Roman"/>
          <w:sz w:val="24"/>
          <w:szCs w:val="24"/>
        </w:rPr>
        <w:t xml:space="preserve">администрации Сергачского муниципального </w:t>
      </w:r>
    </w:p>
    <w:p w:rsidR="009D2908" w:rsidRPr="007555EB" w:rsidRDefault="009D2908" w:rsidP="00A26E04">
      <w:pPr>
        <w:spacing w:line="240" w:lineRule="auto"/>
        <w:ind w:left="8580" w:firstLine="624"/>
        <w:jc w:val="right"/>
        <w:rPr>
          <w:rFonts w:ascii="Times New Roman" w:hAnsi="Times New Roman"/>
          <w:sz w:val="24"/>
          <w:szCs w:val="24"/>
        </w:rPr>
      </w:pPr>
      <w:r w:rsidRPr="007555EB">
        <w:rPr>
          <w:rFonts w:ascii="Times New Roman" w:hAnsi="Times New Roman"/>
          <w:sz w:val="24"/>
          <w:szCs w:val="24"/>
        </w:rPr>
        <w:t>района Нижегородской области</w:t>
      </w:r>
    </w:p>
    <w:p w:rsidR="009D2908" w:rsidRPr="00A26E04" w:rsidRDefault="009D2908" w:rsidP="00A26E04">
      <w:pPr>
        <w:spacing w:line="240" w:lineRule="auto"/>
        <w:ind w:left="8496" w:firstLine="708"/>
        <w:jc w:val="right"/>
        <w:rPr>
          <w:rFonts w:ascii="Times New Roman" w:hAnsi="Times New Roman"/>
          <w:sz w:val="24"/>
          <w:szCs w:val="24"/>
          <w:u w:val="single"/>
        </w:rPr>
      </w:pPr>
      <w:r w:rsidRPr="007555EB">
        <w:rPr>
          <w:rFonts w:ascii="Times New Roman" w:hAnsi="Times New Roman"/>
          <w:sz w:val="24"/>
          <w:szCs w:val="24"/>
        </w:rPr>
        <w:t>от _____________ № _______</w:t>
      </w:r>
    </w:p>
    <w:p w:rsidR="009D2908" w:rsidRDefault="009D2908" w:rsidP="006C1E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состоянии детского общественного движения в Нижегородской области на 01.10.2017 года</w:t>
      </w:r>
    </w:p>
    <w:p w:rsidR="009D2908" w:rsidRPr="00A26E04" w:rsidRDefault="009D2908" w:rsidP="006C1ED4">
      <w:pPr>
        <w:rPr>
          <w:rFonts w:ascii="Times New Roman" w:hAnsi="Times New Roman"/>
          <w:sz w:val="28"/>
          <w:szCs w:val="28"/>
          <w:u w:val="single"/>
        </w:rPr>
      </w:pPr>
      <w:r w:rsidRPr="00A26E04">
        <w:rPr>
          <w:rFonts w:ascii="Times New Roman" w:hAnsi="Times New Roman"/>
          <w:sz w:val="28"/>
          <w:szCs w:val="28"/>
          <w:u w:val="single"/>
        </w:rPr>
        <w:t>Сергачский муниципальный район</w:t>
      </w:r>
    </w:p>
    <w:p w:rsidR="009D2908" w:rsidRDefault="009D2908" w:rsidP="006C1ED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ставках старших вожатых/педагогов организаторов</w:t>
      </w:r>
    </w:p>
    <w:tbl>
      <w:tblPr>
        <w:tblW w:w="541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699"/>
        <w:gridCol w:w="860"/>
        <w:gridCol w:w="571"/>
        <w:gridCol w:w="423"/>
        <w:gridCol w:w="426"/>
        <w:gridCol w:w="426"/>
        <w:gridCol w:w="426"/>
        <w:gridCol w:w="381"/>
        <w:gridCol w:w="429"/>
        <w:gridCol w:w="423"/>
        <w:gridCol w:w="352"/>
        <w:gridCol w:w="362"/>
        <w:gridCol w:w="362"/>
        <w:gridCol w:w="362"/>
        <w:gridCol w:w="362"/>
        <w:gridCol w:w="439"/>
        <w:gridCol w:w="372"/>
        <w:gridCol w:w="352"/>
        <w:gridCol w:w="362"/>
        <w:gridCol w:w="362"/>
        <w:gridCol w:w="362"/>
        <w:gridCol w:w="426"/>
        <w:gridCol w:w="362"/>
        <w:gridCol w:w="590"/>
        <w:gridCol w:w="314"/>
        <w:gridCol w:w="362"/>
        <w:gridCol w:w="429"/>
        <w:gridCol w:w="654"/>
        <w:gridCol w:w="407"/>
        <w:gridCol w:w="458"/>
        <w:gridCol w:w="461"/>
        <w:gridCol w:w="410"/>
        <w:gridCol w:w="468"/>
      </w:tblGrid>
      <w:tr w:rsidR="009D2908" w:rsidRPr="007B68A0" w:rsidTr="007B68A0">
        <w:trPr>
          <w:cantSplit/>
          <w:trHeight w:val="685"/>
        </w:trPr>
        <w:tc>
          <w:tcPr>
            <w:tcW w:w="177" w:type="pct"/>
            <w:vMerge w:val="restar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530" w:type="pct"/>
            <w:vMerge w:val="restar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68" w:type="pct"/>
            <w:vMerge w:val="restar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Кол-во ставок ст. вожатых</w:t>
            </w:r>
          </w:p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в соответствии со</w:t>
            </w:r>
          </w:p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штатным расписанием</w:t>
            </w:r>
          </w:p>
        </w:tc>
        <w:tc>
          <w:tcPr>
            <w:tcW w:w="178" w:type="pct"/>
            <w:vMerge w:val="restar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 xml:space="preserve">Кол-во лиц, работающих </w:t>
            </w:r>
          </w:p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ст. вожатыми</w:t>
            </w:r>
          </w:p>
        </w:tc>
        <w:tc>
          <w:tcPr>
            <w:tcW w:w="3696" w:type="pct"/>
            <w:gridSpan w:val="29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1" w:type="pct"/>
            <w:vMerge w:val="restar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Вакансии</w:t>
            </w:r>
          </w:p>
        </w:tc>
      </w:tr>
      <w:tr w:rsidR="009D2908" w:rsidRPr="007B68A0" w:rsidTr="007B68A0">
        <w:trPr>
          <w:cantSplit/>
          <w:trHeight w:val="2268"/>
        </w:trPr>
        <w:tc>
          <w:tcPr>
            <w:tcW w:w="177" w:type="pct"/>
            <w:vMerge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5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Работающих</w:t>
            </w:r>
          </w:p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 xml:space="preserve"> на следующую ставку</w:t>
            </w:r>
          </w:p>
        </w:tc>
        <w:tc>
          <w:tcPr>
            <w:tcW w:w="265" w:type="pct"/>
            <w:gridSpan w:val="2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Совместители</w:t>
            </w:r>
          </w:p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(указать основную должность)</w:t>
            </w:r>
          </w:p>
        </w:tc>
        <w:tc>
          <w:tcPr>
            <w:tcW w:w="698" w:type="pct"/>
            <w:gridSpan w:val="6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</w:p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ст. вожатого</w:t>
            </w:r>
          </w:p>
        </w:tc>
        <w:tc>
          <w:tcPr>
            <w:tcW w:w="697" w:type="pct"/>
            <w:gridSpan w:val="6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846" w:type="pct"/>
            <w:gridSpan w:val="6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40" w:type="pct"/>
            <w:gridSpan w:val="4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151" w:type="pct"/>
            <w:vMerge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08" w:rsidRPr="007B68A0" w:rsidTr="007B68A0">
        <w:trPr>
          <w:cantSplit/>
          <w:trHeight w:val="2825"/>
        </w:trPr>
        <w:tc>
          <w:tcPr>
            <w:tcW w:w="177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33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3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33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9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65" w:type="pct"/>
            <w:gridSpan w:val="2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до 20  лет</w:t>
            </w:r>
          </w:p>
        </w:tc>
        <w:tc>
          <w:tcPr>
            <w:tcW w:w="113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20 – 25 лет</w:t>
            </w:r>
          </w:p>
        </w:tc>
        <w:tc>
          <w:tcPr>
            <w:tcW w:w="113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25 – 30 лет</w:t>
            </w:r>
          </w:p>
        </w:tc>
        <w:tc>
          <w:tcPr>
            <w:tcW w:w="113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35 – 40 лет</w:t>
            </w:r>
          </w:p>
        </w:tc>
        <w:tc>
          <w:tcPr>
            <w:tcW w:w="113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40 – 55 лет</w:t>
            </w:r>
          </w:p>
        </w:tc>
        <w:tc>
          <w:tcPr>
            <w:tcW w:w="137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пенсионного возраста</w:t>
            </w:r>
          </w:p>
        </w:tc>
        <w:tc>
          <w:tcPr>
            <w:tcW w:w="116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менее 1 года</w:t>
            </w:r>
          </w:p>
        </w:tc>
        <w:tc>
          <w:tcPr>
            <w:tcW w:w="110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1-2 года</w:t>
            </w:r>
          </w:p>
        </w:tc>
        <w:tc>
          <w:tcPr>
            <w:tcW w:w="113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3-5 лет</w:t>
            </w:r>
          </w:p>
        </w:tc>
        <w:tc>
          <w:tcPr>
            <w:tcW w:w="113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6-10 лет</w:t>
            </w:r>
          </w:p>
        </w:tc>
        <w:tc>
          <w:tcPr>
            <w:tcW w:w="113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10-15 лет</w:t>
            </w:r>
          </w:p>
        </w:tc>
        <w:tc>
          <w:tcPr>
            <w:tcW w:w="133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более 15 лет</w:t>
            </w:r>
          </w:p>
        </w:tc>
        <w:tc>
          <w:tcPr>
            <w:tcW w:w="113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среднее (полное) общее</w:t>
            </w:r>
          </w:p>
        </w:tc>
        <w:tc>
          <w:tcPr>
            <w:tcW w:w="184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98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13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34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второе высшее</w:t>
            </w:r>
          </w:p>
        </w:tc>
        <w:tc>
          <w:tcPr>
            <w:tcW w:w="203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из них педагогическое</w:t>
            </w:r>
          </w:p>
        </w:tc>
        <w:tc>
          <w:tcPr>
            <w:tcW w:w="127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не имеют категории</w:t>
            </w:r>
          </w:p>
        </w:tc>
        <w:tc>
          <w:tcPr>
            <w:tcW w:w="143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</w:tc>
        <w:tc>
          <w:tcPr>
            <w:tcW w:w="144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28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51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08" w:rsidRPr="007B68A0" w:rsidTr="007B68A0">
        <w:trPr>
          <w:cantSplit/>
          <w:trHeight w:val="1555"/>
        </w:trPr>
        <w:tc>
          <w:tcPr>
            <w:tcW w:w="177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0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МБОУ «Сергачская СОШ №1»</w:t>
            </w:r>
          </w:p>
        </w:tc>
        <w:tc>
          <w:tcPr>
            <w:tcW w:w="26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D2908" w:rsidRPr="007B68A0" w:rsidTr="007B68A0">
        <w:trPr>
          <w:trHeight w:val="286"/>
        </w:trPr>
        <w:tc>
          <w:tcPr>
            <w:tcW w:w="177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0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МБОУ «Сергачская СОШ №2»</w:t>
            </w:r>
          </w:p>
        </w:tc>
        <w:tc>
          <w:tcPr>
            <w:tcW w:w="26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2908" w:rsidRPr="007B68A0" w:rsidTr="007B68A0">
        <w:trPr>
          <w:trHeight w:val="286"/>
        </w:trPr>
        <w:tc>
          <w:tcPr>
            <w:tcW w:w="177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30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МБОУ «Сергачская СОШ №3»</w:t>
            </w:r>
          </w:p>
        </w:tc>
        <w:tc>
          <w:tcPr>
            <w:tcW w:w="26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2908" w:rsidRPr="007B68A0" w:rsidTr="007B68A0">
        <w:trPr>
          <w:cantSplit/>
          <w:trHeight w:val="2118"/>
        </w:trPr>
        <w:tc>
          <w:tcPr>
            <w:tcW w:w="177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30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МБОУ «Сергачская СОШ №4»</w:t>
            </w:r>
          </w:p>
        </w:tc>
        <w:tc>
          <w:tcPr>
            <w:tcW w:w="26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 xml:space="preserve">Учитель нач. классов, 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2908" w:rsidRPr="007B68A0" w:rsidTr="007B68A0">
        <w:trPr>
          <w:trHeight w:val="286"/>
        </w:trPr>
        <w:tc>
          <w:tcPr>
            <w:tcW w:w="177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30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МБОУ «Сергачская СОШ №5»</w:t>
            </w:r>
          </w:p>
        </w:tc>
        <w:tc>
          <w:tcPr>
            <w:tcW w:w="26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2908" w:rsidRPr="007B68A0" w:rsidTr="007B68A0">
        <w:trPr>
          <w:trHeight w:val="286"/>
        </w:trPr>
        <w:tc>
          <w:tcPr>
            <w:tcW w:w="177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30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МБОУ «Сергачская СОШ №6»</w:t>
            </w:r>
          </w:p>
        </w:tc>
        <w:tc>
          <w:tcPr>
            <w:tcW w:w="26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08" w:rsidRPr="007B68A0" w:rsidTr="007B68A0">
        <w:trPr>
          <w:trHeight w:val="286"/>
        </w:trPr>
        <w:tc>
          <w:tcPr>
            <w:tcW w:w="177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30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МБОУ «Пожарская СОШ»</w:t>
            </w:r>
          </w:p>
        </w:tc>
        <w:tc>
          <w:tcPr>
            <w:tcW w:w="26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08" w:rsidRPr="007B68A0" w:rsidTr="007B68A0">
        <w:trPr>
          <w:trHeight w:val="286"/>
        </w:trPr>
        <w:tc>
          <w:tcPr>
            <w:tcW w:w="177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30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МБОУ «Богородская СОШ»</w:t>
            </w:r>
          </w:p>
        </w:tc>
        <w:tc>
          <w:tcPr>
            <w:tcW w:w="26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08" w:rsidRPr="007B68A0" w:rsidTr="007B68A0">
        <w:trPr>
          <w:trHeight w:val="286"/>
        </w:trPr>
        <w:tc>
          <w:tcPr>
            <w:tcW w:w="177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30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МБОУ «Яновская ООШ»</w:t>
            </w:r>
          </w:p>
        </w:tc>
        <w:tc>
          <w:tcPr>
            <w:tcW w:w="26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08" w:rsidRPr="007B68A0" w:rsidTr="007B68A0">
        <w:trPr>
          <w:trHeight w:val="286"/>
        </w:trPr>
        <w:tc>
          <w:tcPr>
            <w:tcW w:w="177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30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МБОУ «Лопатинская ООШ»</w:t>
            </w:r>
          </w:p>
        </w:tc>
        <w:tc>
          <w:tcPr>
            <w:tcW w:w="26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08" w:rsidRPr="007B68A0" w:rsidTr="007B68A0">
        <w:trPr>
          <w:cantSplit/>
          <w:trHeight w:val="1134"/>
        </w:trPr>
        <w:tc>
          <w:tcPr>
            <w:tcW w:w="177" w:type="pct"/>
            <w:textDirection w:val="btLr"/>
          </w:tcPr>
          <w:p w:rsidR="009D2908" w:rsidRPr="007B68A0" w:rsidRDefault="009D2908" w:rsidP="007B68A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30" w:type="pct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:rsidR="009D2908" w:rsidRPr="007B68A0" w:rsidRDefault="009D2908" w:rsidP="007B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9D2908" w:rsidRDefault="009D2908" w:rsidP="006C1ED4">
      <w:pPr>
        <w:rPr>
          <w:rFonts w:ascii="Times New Roman" w:hAnsi="Times New Roman"/>
          <w:sz w:val="28"/>
          <w:szCs w:val="28"/>
        </w:rPr>
      </w:pPr>
    </w:p>
    <w:p w:rsidR="009D2908" w:rsidRDefault="009D2908" w:rsidP="006A11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первичных детских организация/объединениях, осуществляющих свою деятельность на базе общеобразовательных организаций, в том числе на базе организации дополнительного образования</w:t>
      </w:r>
    </w:p>
    <w:p w:rsidR="009D2908" w:rsidRDefault="009D2908" w:rsidP="006A11A7">
      <w:pPr>
        <w:pStyle w:val="ListParagraph"/>
        <w:rPr>
          <w:rFonts w:ascii="Times New Roman" w:hAnsi="Times New Roman"/>
          <w:sz w:val="28"/>
          <w:szCs w:val="28"/>
        </w:rPr>
      </w:pPr>
    </w:p>
    <w:tbl>
      <w:tblPr>
        <w:tblW w:w="158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703"/>
        <w:gridCol w:w="1559"/>
        <w:gridCol w:w="2126"/>
        <w:gridCol w:w="2126"/>
        <w:gridCol w:w="993"/>
        <w:gridCol w:w="1417"/>
        <w:gridCol w:w="1985"/>
        <w:gridCol w:w="1577"/>
        <w:gridCol w:w="1760"/>
      </w:tblGrid>
      <w:tr w:rsidR="009D2908" w:rsidRPr="007B68A0" w:rsidTr="007B68A0">
        <w:tc>
          <w:tcPr>
            <w:tcW w:w="56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Название детского/</w:t>
            </w:r>
          </w:p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молодёжного объединения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9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985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Руководитель (ФИО, должность)</w:t>
            </w:r>
          </w:p>
        </w:tc>
        <w:tc>
          <w:tcPr>
            <w:tcW w:w="157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Сайт, страница в социальной сети (указать ссылку)</w:t>
            </w:r>
          </w:p>
        </w:tc>
        <w:tc>
          <w:tcPr>
            <w:tcW w:w="1760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Наличие печатного издания (название, периодичность выпуска)</w:t>
            </w:r>
          </w:p>
        </w:tc>
      </w:tr>
      <w:tr w:rsidR="009D2908" w:rsidRPr="007B68A0" w:rsidTr="007B68A0">
        <w:tc>
          <w:tcPr>
            <w:tcW w:w="56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МБОУ «Сергачская СОШ №1»</w:t>
            </w:r>
          </w:p>
        </w:tc>
        <w:tc>
          <w:tcPr>
            <w:tcW w:w="1559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ДОО «Пламя»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Анкетирование и диагностика; Беседы и интервью; Наблюдение; Интерактивные методики; Обучающие семинары; Практические занятия и тренинги; КТД и акции; Игры и игровые программы; Круглые столы.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Спортивно-оздоровительное;</w:t>
            </w:r>
          </w:p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художественно-эстетическое;</w:t>
            </w:r>
          </w:p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Гражданско-патриотическое;</w:t>
            </w:r>
          </w:p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Социальное.</w:t>
            </w:r>
          </w:p>
        </w:tc>
        <w:tc>
          <w:tcPr>
            <w:tcW w:w="99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 11 лет.</w:t>
            </w:r>
          </w:p>
        </w:tc>
        <w:tc>
          <w:tcPr>
            <w:tcW w:w="1985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Чебан Елена Дмитриевна.</w:t>
            </w:r>
          </w:p>
        </w:tc>
        <w:tc>
          <w:tcPr>
            <w:tcW w:w="1577" w:type="dxa"/>
          </w:tcPr>
          <w:p w:rsidR="009D2908" w:rsidRPr="00A26E04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6E04">
              <w:rPr>
                <w:rFonts w:ascii="Times New Roman" w:hAnsi="Times New Roman"/>
                <w:sz w:val="24"/>
                <w:szCs w:val="24"/>
              </w:rPr>
              <w:t>http://sergschool1.my1.ru/</w:t>
            </w:r>
          </w:p>
        </w:tc>
        <w:tc>
          <w:tcPr>
            <w:tcW w:w="1760" w:type="dxa"/>
          </w:tcPr>
          <w:p w:rsidR="009D2908" w:rsidRPr="007B68A0" w:rsidRDefault="009D2908" w:rsidP="00D349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908" w:rsidRPr="007B68A0" w:rsidTr="007B68A0">
        <w:tc>
          <w:tcPr>
            <w:tcW w:w="56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МБОУ «Сергачская СОШ №2»</w:t>
            </w:r>
          </w:p>
        </w:tc>
        <w:tc>
          <w:tcPr>
            <w:tcW w:w="1559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ДОО «ЮНиОН»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Анкетирование и диагностика; Беседы и интервью; Наблюдение; Интерактивные методики; Обучающие семинары; Практические занятия и тренинги; КТД и акции; Игры и игровые программы; Круглые столы.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Юный патриот; Содружество; В здоровом теле-здоровый дух.</w:t>
            </w:r>
          </w:p>
        </w:tc>
        <w:tc>
          <w:tcPr>
            <w:tcW w:w="99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 10 лет.</w:t>
            </w:r>
          </w:p>
        </w:tc>
        <w:tc>
          <w:tcPr>
            <w:tcW w:w="1985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Юрцевичь Мария Юрьевна, ст. вожатая.</w:t>
            </w:r>
          </w:p>
        </w:tc>
        <w:tc>
          <w:tcPr>
            <w:tcW w:w="1577" w:type="dxa"/>
          </w:tcPr>
          <w:p w:rsidR="009D2908" w:rsidRPr="00384A47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A47">
              <w:rPr>
                <w:rFonts w:ascii="Times New Roman" w:hAnsi="Times New Roman"/>
                <w:sz w:val="24"/>
                <w:szCs w:val="24"/>
              </w:rPr>
              <w:t>http://skola2serga.ucoz.ru/</w:t>
            </w:r>
          </w:p>
        </w:tc>
        <w:tc>
          <w:tcPr>
            <w:tcW w:w="1760" w:type="dxa"/>
          </w:tcPr>
          <w:p w:rsidR="009D2908" w:rsidRPr="007B68A0" w:rsidRDefault="009D2908" w:rsidP="00D349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908" w:rsidRPr="007B68A0" w:rsidTr="007B68A0">
        <w:tc>
          <w:tcPr>
            <w:tcW w:w="56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МБОУ «Сергачская СОШ №3»</w:t>
            </w:r>
          </w:p>
        </w:tc>
        <w:tc>
          <w:tcPr>
            <w:tcW w:w="1559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ДОО «Ритм»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Наблюдение; Интерактивные методики; Обучающие семинары; Практические занятия и тренинги; КТД и акции; Игры и игровые программы; Круглые столы.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Патриотическое; Экологическое; Творческое; Спортивное.</w:t>
            </w:r>
          </w:p>
        </w:tc>
        <w:tc>
          <w:tcPr>
            <w:tcW w:w="99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 10 – 14 лет.</w:t>
            </w:r>
          </w:p>
        </w:tc>
        <w:tc>
          <w:tcPr>
            <w:tcW w:w="1985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Барышева Ольга Юрьевна, Зам. Директора по воспитательной работе.</w:t>
            </w:r>
          </w:p>
        </w:tc>
        <w:tc>
          <w:tcPr>
            <w:tcW w:w="1577" w:type="dxa"/>
          </w:tcPr>
          <w:p w:rsidR="009D2908" w:rsidRPr="00384A47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A47">
              <w:rPr>
                <w:rFonts w:ascii="Times New Roman" w:hAnsi="Times New Roman"/>
                <w:sz w:val="24"/>
                <w:szCs w:val="24"/>
              </w:rPr>
              <w:t>http://sch3sergach.ru/index/</w:t>
            </w:r>
          </w:p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https://vk.com/ritmvk</w:t>
            </w:r>
          </w:p>
        </w:tc>
        <w:tc>
          <w:tcPr>
            <w:tcW w:w="1760" w:type="dxa"/>
          </w:tcPr>
          <w:p w:rsidR="009D2908" w:rsidRPr="007B68A0" w:rsidRDefault="009D2908" w:rsidP="00D349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908" w:rsidRPr="007B68A0" w:rsidTr="007B68A0">
        <w:tc>
          <w:tcPr>
            <w:tcW w:w="56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МБОУ «Сергачская СОШ №4»</w:t>
            </w:r>
          </w:p>
        </w:tc>
        <w:tc>
          <w:tcPr>
            <w:tcW w:w="1559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ДОО «Солнечный ветер»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Игры, акции, рейды, трудовые десанты, викторины, конкурсы, КТД, встречи, вечера, школа лидера, анкетирование, диагностика, беседы, интервью, концерты, выставки рисунков, социальные проекты, практические занятия, тренинги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Духовно-нравственное;</w:t>
            </w:r>
          </w:p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Гражданско-патриотическое; Общение и досуг.</w:t>
            </w:r>
          </w:p>
        </w:tc>
        <w:tc>
          <w:tcPr>
            <w:tcW w:w="99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 8 - 14 лет.</w:t>
            </w:r>
          </w:p>
        </w:tc>
        <w:tc>
          <w:tcPr>
            <w:tcW w:w="1985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Антонова Татьяна Алектеевна, ст. вожатая.</w:t>
            </w:r>
          </w:p>
        </w:tc>
        <w:tc>
          <w:tcPr>
            <w:tcW w:w="1577" w:type="dxa"/>
          </w:tcPr>
          <w:p w:rsidR="009D2908" w:rsidRPr="00384A47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A47">
              <w:rPr>
                <w:rFonts w:ascii="Times New Roman" w:hAnsi="Times New Roman"/>
                <w:sz w:val="24"/>
                <w:szCs w:val="24"/>
              </w:rPr>
              <w:t>http://sergach4school.ucoz.ru/</w:t>
            </w:r>
          </w:p>
        </w:tc>
        <w:tc>
          <w:tcPr>
            <w:tcW w:w="1760" w:type="dxa"/>
          </w:tcPr>
          <w:p w:rsidR="009D2908" w:rsidRPr="007B68A0" w:rsidRDefault="009D2908" w:rsidP="00D349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908" w:rsidRPr="007B68A0" w:rsidTr="007B68A0">
        <w:tc>
          <w:tcPr>
            <w:tcW w:w="56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МБОУ «Сергачская СОШ №5»</w:t>
            </w:r>
          </w:p>
        </w:tc>
        <w:tc>
          <w:tcPr>
            <w:tcW w:w="1559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ДОО «Мечта»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Анкетирование и диагностика; Беседы и интервью; Наблюдение; Интерактивные методики; Обучающие семинары; Практические занятия и тренинги; КТД и акции; Игры и игровые программы; Круглые столы.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Гражданско-патриотическое; Спортивно-оздоровительное; Общение и досуг; Самовоспитание.</w:t>
            </w:r>
          </w:p>
        </w:tc>
        <w:tc>
          <w:tcPr>
            <w:tcW w:w="99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 10 – 15 лет.</w:t>
            </w:r>
          </w:p>
        </w:tc>
        <w:tc>
          <w:tcPr>
            <w:tcW w:w="1985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Долныкова Ольга Николаевна, заместитель директора по воспитательной работе.</w:t>
            </w:r>
          </w:p>
        </w:tc>
        <w:tc>
          <w:tcPr>
            <w:tcW w:w="1577" w:type="dxa"/>
          </w:tcPr>
          <w:p w:rsidR="009D2908" w:rsidRPr="00384A47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A47">
              <w:rPr>
                <w:rFonts w:ascii="Times New Roman" w:hAnsi="Times New Roman"/>
                <w:sz w:val="24"/>
                <w:szCs w:val="24"/>
              </w:rPr>
              <w:t>http://school5sergach.do.am/</w:t>
            </w:r>
          </w:p>
        </w:tc>
        <w:tc>
          <w:tcPr>
            <w:tcW w:w="1760" w:type="dxa"/>
          </w:tcPr>
          <w:p w:rsidR="009D2908" w:rsidRPr="007B68A0" w:rsidRDefault="009D2908" w:rsidP="00D349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908" w:rsidRPr="007B68A0" w:rsidTr="007B68A0">
        <w:tc>
          <w:tcPr>
            <w:tcW w:w="56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МБОУ «Сергачская СОШ №6»</w:t>
            </w:r>
          </w:p>
        </w:tc>
        <w:tc>
          <w:tcPr>
            <w:tcW w:w="1559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ДОО «Единство»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Анкетирование и диагностика; Беседы и интервью; Наблюдение; Интерактивные методики; Обучающие семинары; Практические занятия и тренинги; КТД и акции; Игры и игровые программы; Круглые столы.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Юный эколог; </w:t>
            </w:r>
            <w:r>
              <w:rPr>
                <w:rFonts w:ascii="Times New Roman" w:hAnsi="Times New Roman"/>
                <w:sz w:val="24"/>
                <w:szCs w:val="24"/>
              </w:rPr>
              <w:t>Сильный телом-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 xml:space="preserve"> сильный духом; Мы патриоты родины; Добро есть жизнь; Учиться всегда пригодиться.</w:t>
            </w:r>
          </w:p>
        </w:tc>
        <w:tc>
          <w:tcPr>
            <w:tcW w:w="99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 9 – 14 лет</w:t>
            </w:r>
          </w:p>
        </w:tc>
        <w:tc>
          <w:tcPr>
            <w:tcW w:w="1985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Шишкина Татьяна Владимировна, ст. вожатая</w:t>
            </w:r>
          </w:p>
        </w:tc>
        <w:tc>
          <w:tcPr>
            <w:tcW w:w="1577" w:type="dxa"/>
          </w:tcPr>
          <w:p w:rsidR="009D2908" w:rsidRPr="00384A47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A47">
              <w:rPr>
                <w:rFonts w:ascii="Times New Roman" w:hAnsi="Times New Roman"/>
                <w:sz w:val="24"/>
                <w:szCs w:val="24"/>
              </w:rPr>
              <w:t>http://school6.name/</w:t>
            </w:r>
          </w:p>
        </w:tc>
        <w:tc>
          <w:tcPr>
            <w:tcW w:w="1760" w:type="dxa"/>
          </w:tcPr>
          <w:p w:rsidR="009D2908" w:rsidRPr="007B68A0" w:rsidRDefault="009D2908" w:rsidP="00D349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908" w:rsidRPr="007B68A0" w:rsidTr="007B68A0">
        <w:tc>
          <w:tcPr>
            <w:tcW w:w="56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МБОУ «Пожарская СОШ»</w:t>
            </w:r>
          </w:p>
        </w:tc>
        <w:tc>
          <w:tcPr>
            <w:tcW w:w="1559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ДОО «Друзья природы»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Анкетирование и диагностика; Беседы и интервью; Наблюдение; Интерактивные методики; Обучающие семинары; Практические занятия и тренинги; КТД и акции; Игры и игровые программы; Круглые столы.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Экологическое; Досуговое; Патриотическое; Спортивное.</w:t>
            </w:r>
          </w:p>
        </w:tc>
        <w:tc>
          <w:tcPr>
            <w:tcW w:w="99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 10 лет</w:t>
            </w:r>
          </w:p>
        </w:tc>
        <w:tc>
          <w:tcPr>
            <w:tcW w:w="1985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Фомичёва Яна Фёдоровна, ст. вожатая.</w:t>
            </w:r>
          </w:p>
        </w:tc>
        <w:tc>
          <w:tcPr>
            <w:tcW w:w="1577" w:type="dxa"/>
          </w:tcPr>
          <w:p w:rsidR="009D2908" w:rsidRPr="00384A47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A47">
              <w:rPr>
                <w:rFonts w:ascii="Times New Roman" w:hAnsi="Times New Roman"/>
                <w:sz w:val="24"/>
                <w:szCs w:val="24"/>
              </w:rPr>
              <w:t>http://pogarki-school.ucoz.ru/index/glavnaja/0-5</w:t>
            </w:r>
          </w:p>
        </w:tc>
        <w:tc>
          <w:tcPr>
            <w:tcW w:w="1760" w:type="dxa"/>
          </w:tcPr>
          <w:p w:rsidR="009D2908" w:rsidRPr="007B68A0" w:rsidRDefault="009D2908" w:rsidP="00D349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908" w:rsidRPr="007B68A0" w:rsidTr="007B68A0">
        <w:tc>
          <w:tcPr>
            <w:tcW w:w="56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МБОУ «Богородская СОШ»</w:t>
            </w:r>
          </w:p>
        </w:tc>
        <w:tc>
          <w:tcPr>
            <w:tcW w:w="1559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ДОО «СоВиН»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Анкетирование и диагностика; Беседы и интервью; Наблюдение; Интерактивные методики; Обучающие семинары; Практические занятия и тренинги; КТД и акции; Игры и игровые программы; Круглые столы.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Гражданско – патриотическое; Школа актива; Экологическое; Спортивно-оздоровительное; Художественно-эстетическое.</w:t>
            </w:r>
          </w:p>
        </w:tc>
        <w:tc>
          <w:tcPr>
            <w:tcW w:w="99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 10 – 14 лет.</w:t>
            </w:r>
          </w:p>
        </w:tc>
        <w:tc>
          <w:tcPr>
            <w:tcW w:w="1985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Орлова Ольга Дмитриевна, ст. вожатая</w:t>
            </w:r>
          </w:p>
        </w:tc>
        <w:tc>
          <w:tcPr>
            <w:tcW w:w="1577" w:type="dxa"/>
          </w:tcPr>
          <w:p w:rsidR="009D2908" w:rsidRPr="00384A47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A47">
              <w:rPr>
                <w:rFonts w:ascii="Times New Roman" w:hAnsi="Times New Roman"/>
                <w:sz w:val="24"/>
                <w:szCs w:val="24"/>
              </w:rPr>
              <w:t>http://bogorodshcool.ucoz.ru/</w:t>
            </w:r>
          </w:p>
        </w:tc>
        <w:tc>
          <w:tcPr>
            <w:tcW w:w="1760" w:type="dxa"/>
          </w:tcPr>
          <w:p w:rsidR="009D2908" w:rsidRPr="007B68A0" w:rsidRDefault="009D2908" w:rsidP="00D349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908" w:rsidRPr="007B68A0" w:rsidTr="007B68A0">
        <w:tc>
          <w:tcPr>
            <w:tcW w:w="56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МБОУ «Яновская СОШ»</w:t>
            </w:r>
          </w:p>
        </w:tc>
        <w:tc>
          <w:tcPr>
            <w:tcW w:w="1559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ДОО «Республика радужная»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Анкетирование и диагностика; Беседы и интервью; Наблюдение; Интерактивные методики; Обучающие семинары; Практические занятия и тренинги; КТД и акции; Игры и игровые программы; Круглые столы.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Спортивно-оздоровительное;</w:t>
            </w:r>
          </w:p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удожественно-эстетическое;</w:t>
            </w:r>
          </w:p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Гражданско-патриотическое;</w:t>
            </w:r>
          </w:p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Социальное.</w:t>
            </w:r>
          </w:p>
        </w:tc>
        <w:tc>
          <w:tcPr>
            <w:tcW w:w="99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 11 лет</w:t>
            </w:r>
          </w:p>
        </w:tc>
        <w:tc>
          <w:tcPr>
            <w:tcW w:w="1985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Бибикова Ольга Владимировна, ст. Вожатая</w:t>
            </w:r>
          </w:p>
        </w:tc>
        <w:tc>
          <w:tcPr>
            <w:tcW w:w="1577" w:type="dxa"/>
          </w:tcPr>
          <w:p w:rsidR="009D2908" w:rsidRPr="00384A47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A47">
              <w:rPr>
                <w:rFonts w:ascii="Times New Roman" w:hAnsi="Times New Roman"/>
                <w:sz w:val="24"/>
                <w:szCs w:val="24"/>
              </w:rPr>
              <w:t>https://schools.dnevnik.ru/school.aspx?school=51113</w:t>
            </w:r>
          </w:p>
        </w:tc>
        <w:tc>
          <w:tcPr>
            <w:tcW w:w="1760" w:type="dxa"/>
          </w:tcPr>
          <w:p w:rsidR="009D2908" w:rsidRPr="007B68A0" w:rsidRDefault="009D2908" w:rsidP="00D349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908" w:rsidRPr="007B68A0" w:rsidTr="007B68A0">
        <w:tc>
          <w:tcPr>
            <w:tcW w:w="56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МБОУ «Лопатинская ООШ»</w:t>
            </w:r>
          </w:p>
        </w:tc>
        <w:tc>
          <w:tcPr>
            <w:tcW w:w="1559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ДОО «Планета детство»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Анкетирование и диагностика; Беседы и интервью; Наблюдение; Интерактивные методики; Обучающие семинары; Практические занятия и тренинги; КТД и акции; Игры и игровые программы; Круглые столы.</w:t>
            </w:r>
          </w:p>
        </w:tc>
        <w:tc>
          <w:tcPr>
            <w:tcW w:w="2126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Экологическое; Досуговое; Патриотическое; Спортивное; Трудовое</w:t>
            </w:r>
          </w:p>
        </w:tc>
        <w:tc>
          <w:tcPr>
            <w:tcW w:w="99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 10 – 15 лет.</w:t>
            </w:r>
          </w:p>
        </w:tc>
        <w:tc>
          <w:tcPr>
            <w:tcW w:w="1985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Калягина Лидия Евгеньевна, ст. вожатая</w:t>
            </w:r>
          </w:p>
        </w:tc>
        <w:tc>
          <w:tcPr>
            <w:tcW w:w="1577" w:type="dxa"/>
          </w:tcPr>
          <w:p w:rsidR="009D2908" w:rsidRPr="00384A47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4A47">
              <w:rPr>
                <w:rFonts w:ascii="Times New Roman" w:hAnsi="Times New Roman"/>
                <w:sz w:val="24"/>
                <w:szCs w:val="24"/>
              </w:rPr>
              <w:t>http://school-lopatino.ucoz.ru/</w:t>
            </w:r>
          </w:p>
        </w:tc>
        <w:tc>
          <w:tcPr>
            <w:tcW w:w="1760" w:type="dxa"/>
          </w:tcPr>
          <w:p w:rsidR="009D2908" w:rsidRPr="007B68A0" w:rsidRDefault="009D2908" w:rsidP="00D349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2908" w:rsidRDefault="009D2908" w:rsidP="006A11A7">
      <w:pPr>
        <w:pStyle w:val="ListParagraph"/>
        <w:rPr>
          <w:rFonts w:ascii="Times New Roman" w:hAnsi="Times New Roman"/>
          <w:sz w:val="28"/>
          <w:szCs w:val="28"/>
        </w:rPr>
      </w:pPr>
    </w:p>
    <w:p w:rsidR="009D2908" w:rsidRDefault="009D2908" w:rsidP="00A4036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специалистах информационно – диагностической службы, методистах организаций дополнительного образования, курирующих вопросы педагогической поддержки и развития детского/молодёжного общественного движения в районе/ городе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7"/>
        <w:gridCol w:w="2890"/>
        <w:gridCol w:w="2856"/>
        <w:gridCol w:w="2860"/>
        <w:gridCol w:w="2943"/>
      </w:tblGrid>
      <w:tr w:rsidR="009D2908" w:rsidRPr="007B68A0" w:rsidTr="007B68A0">
        <w:tc>
          <w:tcPr>
            <w:tcW w:w="295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Стаж работы в данном направлении</w:t>
            </w:r>
          </w:p>
        </w:tc>
        <w:tc>
          <w:tcPr>
            <w:tcW w:w="2958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9D2908" w:rsidRPr="007B68A0" w:rsidTr="007B68A0">
        <w:tc>
          <w:tcPr>
            <w:tcW w:w="295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 МКУ Информационно диагностический центр системы образования.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  <w:tc>
          <w:tcPr>
            <w:tcW w:w="2958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8(83191)5-27-56</w:t>
            </w:r>
          </w:p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3"/>
                <w:szCs w:val="23"/>
              </w:rPr>
              <w:t>cergah_idk@mail.ru</w:t>
            </w:r>
          </w:p>
        </w:tc>
      </w:tr>
      <w:tr w:rsidR="009D2908" w:rsidRPr="007B68A0" w:rsidTr="007B68A0">
        <w:tc>
          <w:tcPr>
            <w:tcW w:w="295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Гриб Мария Владимировна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МБУДО «Центр детского творчества».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58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8(831 91) 55669</w:t>
            </w:r>
          </w:p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ddtvorchestva@yandex.ru</w:t>
            </w:r>
          </w:p>
        </w:tc>
      </w:tr>
      <w:tr w:rsidR="009D2908" w:rsidRPr="007B68A0" w:rsidTr="007B68A0">
        <w:tc>
          <w:tcPr>
            <w:tcW w:w="295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Понятовская Елена Александровна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МБУДО «Центр детского творчества».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958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8(831 91) 55669</w:t>
            </w:r>
          </w:p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ddtvorchestva@yandex.ru</w:t>
            </w:r>
          </w:p>
        </w:tc>
      </w:tr>
    </w:tbl>
    <w:p w:rsidR="009D2908" w:rsidRDefault="009D2908" w:rsidP="00A26E04">
      <w:pPr>
        <w:rPr>
          <w:rFonts w:ascii="Times New Roman" w:hAnsi="Times New Roman"/>
          <w:b/>
          <w:sz w:val="28"/>
          <w:szCs w:val="28"/>
        </w:rPr>
      </w:pPr>
    </w:p>
    <w:p w:rsidR="009D2908" w:rsidRDefault="009D2908" w:rsidP="001B33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</w:t>
      </w:r>
      <w:r w:rsidRPr="001B3302">
        <w:rPr>
          <w:rFonts w:ascii="Times New Roman" w:hAnsi="Times New Roman"/>
          <w:b/>
          <w:sz w:val="28"/>
          <w:szCs w:val="28"/>
        </w:rPr>
        <w:t>ормация о состоянии</w:t>
      </w:r>
      <w:r>
        <w:rPr>
          <w:rFonts w:ascii="Times New Roman" w:hAnsi="Times New Roman"/>
          <w:b/>
          <w:sz w:val="28"/>
          <w:szCs w:val="28"/>
        </w:rPr>
        <w:t xml:space="preserve"> волонтёрского (добровольческого) движения в Нижегородской области на 01.10. 2017</w:t>
      </w:r>
    </w:p>
    <w:p w:rsidR="009D2908" w:rsidRDefault="009D2908" w:rsidP="00EC7B5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583F">
        <w:rPr>
          <w:rFonts w:ascii="Times New Roman" w:hAnsi="Times New Roman"/>
          <w:sz w:val="28"/>
          <w:szCs w:val="28"/>
        </w:rPr>
        <w:t>Информация о первичных</w:t>
      </w:r>
      <w:r>
        <w:rPr>
          <w:rFonts w:ascii="Times New Roman" w:hAnsi="Times New Roman"/>
          <w:sz w:val="28"/>
          <w:szCs w:val="28"/>
        </w:rPr>
        <w:t xml:space="preserve"> Волонтерских формированиях, осуществляющих свою деятельность на базе образовательных организаций</w:t>
      </w:r>
    </w:p>
    <w:p w:rsidR="009D2908" w:rsidRPr="00EC7B5B" w:rsidRDefault="009D2908" w:rsidP="00BD09A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4"/>
        <w:gridCol w:w="7042"/>
      </w:tblGrid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Муниципальный район/ городской округ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Сергачский муниципальный район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Специалист органов управления образования, курирующий вопросы поддержки и развития волонтёрского (добровольческого) движения в районе (ФИО, должность, контактный телефон)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Иванова Татьяна Николаевна, методист, 8(83191)5-27-56</w:t>
            </w:r>
          </w:p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Наименование образовательной организации (в соответствии с уставом), контактные данные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  <w:lang w:eastAsia="en-US"/>
              </w:rPr>
              <w:t>МБОУ «Сергачская СОШ №1»,</w:t>
            </w:r>
          </w:p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607510 Нижегородская обл., г. Сергач, ул. Горького д.35, 8(83191)5-16-68, 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Название волонтёрского (добровольческого) формирования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«ШОК»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Организационная форма (указать):</w:t>
            </w:r>
          </w:p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-общественное объединение (организация);</w:t>
            </w:r>
          </w:p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 направление деятельности детского (молодёжного) общественного объединения (организации);</w:t>
            </w:r>
          </w:p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 детское объединение, осуществляющее свою деятельность по дополнительной общеобразовательной (общеразвивающей) программе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общественное объединение </w:t>
            </w:r>
          </w:p>
          <w:p w:rsidR="009D2908" w:rsidRPr="007B68A0" w:rsidRDefault="009D2908" w:rsidP="004B4029">
            <w:pPr>
              <w:pStyle w:val="ListParagraph"/>
              <w:spacing w:after="0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Дата создания формирования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7B68A0">
                <w:rPr>
                  <w:rFonts w:ascii="Times New Roman" w:hAnsi="Times New Roman"/>
                  <w:color w:val="171717"/>
                  <w:sz w:val="24"/>
                  <w:szCs w:val="24"/>
                </w:rPr>
                <w:t>2008 г</w:t>
              </w:r>
            </w:smartTag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.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ФИО руководителя формирования, должность, место работы, стаж работы в данном объединении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Ерахтина Светлана Владимировна, педагог-психолог МБОУ «Сергачская СОШ № 1», стаж 9 лет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Контактный телефон/ факс руководителя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89049206185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Адрес электронной почты руководителя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sveta.erahtina@yandex.ru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Формы работы с активом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Тренинговые занятия, круглые столы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Содержание деятельности (направления, проектные линии, проекты)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spacing w:after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 пропаганда здорового образа жизни;</w:t>
            </w:r>
          </w:p>
          <w:p w:rsidR="009D2908" w:rsidRPr="007B68A0" w:rsidRDefault="009D2908" w:rsidP="004B4029">
            <w:pPr>
              <w:spacing w:after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 поддержка различных категорий населения;</w:t>
            </w:r>
          </w:p>
          <w:p w:rsidR="009D2908" w:rsidRPr="007B68A0" w:rsidRDefault="009D2908" w:rsidP="004B4029">
            <w:pPr>
              <w:spacing w:after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 экологическое направление;</w:t>
            </w:r>
          </w:p>
          <w:p w:rsidR="009D2908" w:rsidRPr="007B68A0" w:rsidRDefault="009D2908" w:rsidP="004B4029">
            <w:pPr>
              <w:pStyle w:val="ListParagraph"/>
              <w:spacing w:after="0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 сервисная помощь;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Реализуемые в 2017 – 2018 году добровольческие проекты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«Память сердца», «Поможем детям вместе», «Чистые реки»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Численность формирования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22 человека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Взаимодействие с социумом с социальными партнёрами, органами власти и другими структурами (схематично)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Управление образования, КДН и ЗП, Отдел по делам молодежи и спорта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Адрес сайта, группы в социальных сетях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Наличие печатного издания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Дата формирования Информации (дд.мм.гг.)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06.10.2017 г.</w:t>
            </w:r>
          </w:p>
        </w:tc>
      </w:tr>
    </w:tbl>
    <w:p w:rsidR="009D2908" w:rsidRDefault="009D2908" w:rsidP="00EC7B5B">
      <w:pPr>
        <w:pStyle w:val="ListParagraph"/>
        <w:rPr>
          <w:rFonts w:ascii="Times New Roman" w:hAnsi="Times New Roman"/>
          <w:sz w:val="28"/>
          <w:szCs w:val="28"/>
        </w:rPr>
      </w:pPr>
    </w:p>
    <w:p w:rsidR="009D2908" w:rsidRPr="00BD09A6" w:rsidRDefault="009D2908" w:rsidP="00BD09A6">
      <w:pPr>
        <w:tabs>
          <w:tab w:val="left" w:pos="-180"/>
          <w:tab w:val="left" w:pos="0"/>
        </w:tabs>
        <w:spacing w:after="0" w:line="240" w:lineRule="auto"/>
        <w:ind w:firstLine="851"/>
        <w:rPr>
          <w:rFonts w:ascii="Times New Roman" w:hAnsi="Times New Roman"/>
          <w:color w:val="00000A"/>
          <w:sz w:val="28"/>
          <w:szCs w:val="28"/>
        </w:rPr>
      </w:pPr>
      <w:r w:rsidRPr="00BD09A6">
        <w:rPr>
          <w:rFonts w:ascii="Times New Roman" w:hAnsi="Times New Roman"/>
          <w:color w:val="00000A"/>
          <w:sz w:val="28"/>
          <w:szCs w:val="28"/>
        </w:rPr>
        <w:t>2.</w:t>
      </w:r>
    </w:p>
    <w:tbl>
      <w:tblPr>
        <w:tblW w:w="14175" w:type="dxa"/>
        <w:tblInd w:w="6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7088"/>
        <w:gridCol w:w="7087"/>
      </w:tblGrid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Муниципальный район/городской округ</w:t>
            </w:r>
          </w:p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Сергачский муниципальный район</w:t>
            </w: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171717"/>
                <w:sz w:val="24"/>
                <w:szCs w:val="24"/>
              </w:rPr>
              <w:t>Специалист органов управления образования, курирующий вопросы поддержки и развития волонтёрского (добровольческого) движения в районе (ФИО, должность, контактный телефон)</w:t>
            </w: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Иванова Татьяна Николаевна, методист, 8(83191)5-27-56</w:t>
            </w: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Наименование образовательной организации (в соответствии с уставом), контактные данные</w:t>
            </w: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Муниципальное бюджетное общеобразовательное учреждение «Сергачская средняя  общеобразовательная школа №2»</w:t>
            </w:r>
          </w:p>
          <w:p w:rsidR="009D2908" w:rsidRPr="00EC7B5B" w:rsidRDefault="009D2908" w:rsidP="00EC7B5B">
            <w:pPr>
              <w:tabs>
                <w:tab w:val="center" w:pos="4818"/>
                <w:tab w:val="right" w:pos="9637"/>
              </w:tabs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607513, г. Сергач, Нижегородская область, </w:t>
            </w:r>
          </w:p>
          <w:p w:rsidR="009D2908" w:rsidRPr="00EC7B5B" w:rsidRDefault="009D2908" w:rsidP="00EC7B5B">
            <w:pPr>
              <w:tabs>
                <w:tab w:val="center" w:pos="4818"/>
                <w:tab w:val="right" w:pos="9637"/>
              </w:tabs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>ул. Краснодонцев, д.38 а</w:t>
            </w:r>
          </w:p>
          <w:p w:rsidR="009D2908" w:rsidRPr="00EC7B5B" w:rsidRDefault="009D2908" w:rsidP="00EC7B5B">
            <w:pPr>
              <w:tabs>
                <w:tab w:val="center" w:pos="4818"/>
                <w:tab w:val="right" w:pos="9637"/>
              </w:tabs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>тел./факс (8-83191)5-90-67</w:t>
            </w: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Название волонтерского (добровольческого) формирования</w:t>
            </w: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«Шаг навстречу»</w:t>
            </w: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Организационная форма (указать): </w:t>
            </w:r>
          </w:p>
          <w:p w:rsidR="009D2908" w:rsidRPr="00EC7B5B" w:rsidRDefault="009D2908" w:rsidP="00EC7B5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общественное объединение (организация);</w:t>
            </w:r>
          </w:p>
          <w:p w:rsidR="009D2908" w:rsidRPr="00EC7B5B" w:rsidRDefault="009D2908" w:rsidP="00EC7B5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направление деятельности детского (молодежного) общественного объединения (организации);</w:t>
            </w:r>
          </w:p>
          <w:p w:rsidR="009D2908" w:rsidRPr="00EC7B5B" w:rsidRDefault="009D2908" w:rsidP="00EC7B5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детское объединение, осуществляющее свою деятельность по дополнительной общеобразовательной (общеразвивающей) программе</w:t>
            </w: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contextualSpacing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 Направление деятельности детского (молодежного) общественного объединения ;</w:t>
            </w: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Дата создания формирования</w:t>
            </w: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2007 год</w:t>
            </w: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Ф.И.О. руководителя формирования, должность, место работы, стаж работы в данном объединении</w:t>
            </w: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Черновская Виктория Эмануиловна, </w:t>
            </w:r>
          </w:p>
          <w:p w:rsidR="009D2908" w:rsidRPr="00EC7B5B" w:rsidRDefault="009D2908" w:rsidP="00EC7B5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педагог – психолог </w:t>
            </w:r>
          </w:p>
          <w:p w:rsidR="009D2908" w:rsidRPr="00EC7B5B" w:rsidRDefault="009D2908" w:rsidP="00EC7B5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>МБОУ «Сергачская СОШ №2»</w:t>
            </w:r>
          </w:p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>Стаж работы в объединении 4 года</w:t>
            </w: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Контактные телефоны/факс руководителя</w:t>
            </w:r>
          </w:p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>Тел. 8-952-7745438</w:t>
            </w:r>
          </w:p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Адрес электронной почты руководителя</w:t>
            </w:r>
          </w:p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hyperlink r:id="rId5">
              <w:r w:rsidRPr="00EC7B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Viktoriya-chernovskaya@mail.ru</w:t>
              </w:r>
            </w:hyperlink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Адрес сайта, группы в социальных сетях </w:t>
            </w: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Структура волонтерского (добровольческого) формирования</w:t>
            </w:r>
          </w:p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(в зависимости от формы организации)</w:t>
            </w: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Руководитель </w:t>
            </w:r>
          </w:p>
          <w:p w:rsidR="009D2908" w:rsidRPr="00EC7B5B" w:rsidRDefault="009D2908" w:rsidP="00EC7B5B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Актив </w:t>
            </w:r>
          </w:p>
          <w:p w:rsidR="009D2908" w:rsidRPr="00EC7B5B" w:rsidRDefault="009D2908" w:rsidP="00EC7B5B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Члены волонтерского формирования</w:t>
            </w: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Организационная культура волонтерского (добровольческого) формирования  (девиз, символы, атрибуты, традиции, талисман, ритуалы и др.)</w:t>
            </w: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Девиз: В ногу со временем – на шаг впереди!!!</w:t>
            </w:r>
          </w:p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Красная футболка.</w:t>
            </w: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Содержание деятельности (направления, проектные линии, проекты)</w:t>
            </w:r>
          </w:p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>1. Профилактика асоциального поведения.</w:t>
            </w:r>
          </w:p>
          <w:p w:rsidR="009D2908" w:rsidRPr="00EC7B5B" w:rsidRDefault="009D2908" w:rsidP="00EC7B5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>2. Профилактика употребления ПАВ.</w:t>
            </w:r>
          </w:p>
          <w:p w:rsidR="009D2908" w:rsidRPr="00EC7B5B" w:rsidRDefault="009D2908" w:rsidP="00EC7B5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>3. Организация полноценного досуга детей и подростков.</w:t>
            </w:r>
          </w:p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>4. Оказание адресной помощи незащищенным слоям населения.</w:t>
            </w:r>
          </w:p>
          <w:p w:rsidR="009D2908" w:rsidRPr="00EC7B5B" w:rsidRDefault="009D2908" w:rsidP="00EC7B5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>Проект «ЗОЖ»;</w:t>
            </w:r>
          </w:p>
          <w:p w:rsidR="009D2908" w:rsidRPr="00EC7B5B" w:rsidRDefault="009D2908" w:rsidP="00EC7B5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>Проект «Наследники великой Победы»;</w:t>
            </w:r>
          </w:p>
          <w:p w:rsidR="009D2908" w:rsidRPr="00EC7B5B" w:rsidRDefault="009D2908" w:rsidP="00EC7B5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>Проект «»Рука в руке»;</w:t>
            </w:r>
          </w:p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>Проект «На волне здоровья».</w:t>
            </w: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Численность формирования</w:t>
            </w: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</w:rPr>
              <w:t>25 человек</w:t>
            </w: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Формы работы с активом</w:t>
            </w: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Учеба – практикум;</w:t>
            </w:r>
          </w:p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Заседания;</w:t>
            </w:r>
          </w:p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Анкетирование;</w:t>
            </w:r>
          </w:p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Игровые программы;</w:t>
            </w:r>
          </w:p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Мастер – классы и т. д.</w:t>
            </w: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Взаимодействие  с социумом,</w:t>
            </w: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br/>
              <w:t xml:space="preserve"> с социальными партнерами, органами власти и другими структурами</w:t>
            </w:r>
          </w:p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(схематично) </w:t>
            </w: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Волонтерское объединение «Шаг навстречу»</w:t>
            </w:r>
          </w:p>
          <w:p w:rsidR="009D2908" w:rsidRPr="00EC7B5B" w:rsidRDefault="009D2908" w:rsidP="00EC7B5B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line id="Фигура1" o:spid="_x0000_s1026" style="position:absolute;left:0;text-align:left;z-index:251655168;visibility:visible;mso-wrap-distance-left:0;mso-wrap-distance-right:0" from="136.3pt,-19.5pt" to="136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" strokecolor="#3465a4"/>
              </w:pict>
            </w:r>
          </w:p>
          <w:p w:rsidR="009D2908" w:rsidRPr="00EC7B5B" w:rsidRDefault="009D2908" w:rsidP="00EC7B5B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noProof/>
              </w:rPr>
              <w:pict>
                <v:line id="Фигура2" o:spid="_x0000_s1027" style="position:absolute;left:0;text-align:left;flip:x;z-index:251659264;visibility:visible;mso-wrap-distance-left:0;mso-wrap-distance-right:0" from="105.7pt,21.55pt" to="126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" strokecolor="#3465a4"/>
              </w:pict>
            </w: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EC7B5B">
              <w:rPr>
                <w:rFonts w:ascii="Times New Roman" w:hAnsi="Times New Roman"/>
                <w:color w:val="00000A"/>
                <w:sz w:val="24"/>
                <w:szCs w:val="24"/>
                <w:u w:val="single"/>
                <w:lang w:eastAsia="en-US"/>
              </w:rPr>
              <w:t>администрация школы, родительский комитет</w:t>
            </w:r>
          </w:p>
          <w:p w:rsidR="009D2908" w:rsidRPr="00EC7B5B" w:rsidRDefault="009D2908" w:rsidP="00EC7B5B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line id="Фигура3" o:spid="_x0000_s1028" style="position:absolute;left:0;text-align:left;flip:x;z-index:251656192;visibility:visible;mso-wrap-distance-left:0;mso-wrap-distance-right:0" from="18.05pt,11.35pt" to="48.1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" strokecolor="#3465a4"/>
              </w:pict>
            </w:r>
            <w:r>
              <w:rPr>
                <w:noProof/>
              </w:rPr>
              <w:pict>
                <v:line id="Фигура4" o:spid="_x0000_s1029" style="position:absolute;left:0;text-align:left;flip:x;z-index:251657216;visibility:visible;mso-wrap-distance-left:0;mso-wrap-distance-right:0" from="55.3pt,11.3pt" to="86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" strokecolor="#3465a4"/>
              </w:pict>
            </w:r>
            <w:r>
              <w:rPr>
                <w:noProof/>
              </w:rPr>
              <w:pict>
                <v:line id="Фигура5" o:spid="_x0000_s1030" style="position:absolute;left:0;text-align:left;z-index:251658240;visibility:visible;mso-wrap-distance-left:0;mso-wrap-distance-right:0" from="143.4pt,8.15pt" to="16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" strokecolor="#3465a4"/>
              </w:pict>
            </w:r>
            <w:r>
              <w:rPr>
                <w:noProof/>
              </w:rPr>
              <w:pict>
                <v:line id="Фигура6" o:spid="_x0000_s1031" style="position:absolute;left:0;text-align:left;z-index:251660288;visibility:visible;mso-wrap-distance-left:0;mso-wrap-distance-right:0" from="191.05pt,13.85pt" to="236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" strokecolor="#3465a4"/>
              </w:pict>
            </w:r>
          </w:p>
          <w:p w:rsidR="009D2908" w:rsidRPr="00EC7B5B" w:rsidRDefault="009D2908" w:rsidP="00EC7B5B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 ЦЗН, ГИБДД, КДНиЗП, СРЦН «Надежда», ДДТ,</w:t>
            </w:r>
          </w:p>
          <w:p w:rsidR="009D2908" w:rsidRPr="00EC7B5B" w:rsidRDefault="009D2908" w:rsidP="00EC7B5B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 Сергачский лесхоз, РЦКД и т. д.</w:t>
            </w: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Наличие печатного издания </w:t>
            </w: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9D2908" w:rsidRPr="007B68A0" w:rsidTr="00EC7B5B">
        <w:tc>
          <w:tcPr>
            <w:tcW w:w="7088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Дата формирования информации (дд.мм.гг.)</w:t>
            </w:r>
          </w:p>
        </w:tc>
        <w:tc>
          <w:tcPr>
            <w:tcW w:w="7087" w:type="dxa"/>
            <w:tcMar>
              <w:left w:w="103" w:type="dxa"/>
            </w:tcMar>
          </w:tcPr>
          <w:p w:rsidR="009D2908" w:rsidRPr="00EC7B5B" w:rsidRDefault="009D2908" w:rsidP="00EC7B5B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  <w:t>06.</w:t>
            </w: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10.201</w:t>
            </w: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  <w:t xml:space="preserve">7 </w:t>
            </w:r>
            <w:r w:rsidRPr="00EC7B5B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год</w:t>
            </w:r>
          </w:p>
        </w:tc>
      </w:tr>
    </w:tbl>
    <w:p w:rsidR="009D2908" w:rsidRDefault="009D2908" w:rsidP="00DD583F">
      <w:pPr>
        <w:pStyle w:val="ListParagraph"/>
        <w:rPr>
          <w:rFonts w:ascii="Times New Roman" w:hAnsi="Times New Roman"/>
          <w:sz w:val="24"/>
          <w:szCs w:val="24"/>
        </w:rPr>
      </w:pPr>
    </w:p>
    <w:p w:rsidR="009D2908" w:rsidRPr="00BD09A6" w:rsidRDefault="009D2908" w:rsidP="00DD583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0"/>
        <w:gridCol w:w="7036"/>
      </w:tblGrid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Муниципальный район/ городской округ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Сергачский муниципальный район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Специалист органов управления образования, курирующий вопросы поддержки и развития волонтёрского (добровольческого) движения в районе (ФИО, должность, контактный телефон)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Иванова Татьяна Николаевна, методист, 8(83191)5-27-56</w:t>
            </w:r>
          </w:p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</w:tc>
      </w:tr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Наименование образовательной организации (в соответствии с уставом), контактные данные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  <w:lang w:eastAsia="en-US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  <w:lang w:eastAsia="en-US"/>
              </w:rPr>
              <w:t>МБОУ «Сергачская СОШ №3»,</w:t>
            </w:r>
          </w:p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607511 Нижегородская обл., г. Сергач, посЮбилейный д.20 а, 8(83191)5-63-85, 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Название волонтёрского (добровольческого) формирования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«САМ»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Организационная форма (указать):</w:t>
            </w:r>
          </w:p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-общественное объединение (организация);</w:t>
            </w:r>
          </w:p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- направление деятельности детского (молодёжного) общественного объединения (организации);</w:t>
            </w:r>
          </w:p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- детское объединение, осуществляющее свою деятельность по дополнительной общеобразовательной (общеразвивающей) программе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общественное объединение (организация);</w:t>
            </w:r>
          </w:p>
          <w:p w:rsidR="009D2908" w:rsidRPr="00134A1F" w:rsidRDefault="009D2908" w:rsidP="00134A1F">
            <w:pPr>
              <w:spacing w:after="0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</w:tc>
      </w:tr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Дата создания формирования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2011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ФИО руководителя формирования, должность, место работы, стаж работы в данном объединении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Шипугина Е</w:t>
            </w:r>
            <w:r>
              <w:rPr>
                <w:rFonts w:ascii="Times New Roman" w:hAnsi="Times New Roman"/>
                <w:color w:val="171717"/>
                <w:sz w:val="24"/>
                <w:szCs w:val="24"/>
              </w:rPr>
              <w:t>катерина Владимировна</w:t>
            </w: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, соц.педагог, МБОУ "Сергачская СОШ №3", 3 года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Контактный телефон/ факс руководителя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89103975378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Адрес электронной почты руководителя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shipuginaev@yandex</w:t>
            </w: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.</w:t>
            </w:r>
            <w:r w:rsidRPr="00134A1F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ru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Формы работы с активом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Беседа, проектная деятельность, акции, круглые столы, КТД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Содержание деятельности (направления, проектные линии, проекты)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"Дети-детям"</w:t>
            </w:r>
          </w:p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"Твори добро"</w:t>
            </w:r>
          </w:p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"Живи,твори, мечтай"</w:t>
            </w:r>
          </w:p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Экологические акции "Чистый город, и т.д.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Реализуемые в 2017 – 2018 году добровольческие проекты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Проект "Твори добро"</w:t>
            </w:r>
          </w:p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"Чистый город"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Численность формирования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35 человек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Взаимодействие с социумом с социальными партнёрами, органами власти и другими структурами (схематично)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Газета "Сергачская жизнь"</w:t>
            </w:r>
          </w:p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Центр детского творчества</w:t>
            </w:r>
          </w:p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Детский сад "Светлячок"</w:t>
            </w:r>
          </w:p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Профориентационный центр "Ориентир"</w:t>
            </w:r>
          </w:p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Краеведческий музей</w:t>
            </w:r>
          </w:p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МБУ "Сергач ТВ"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Адрес сайта, группы в социальных сетях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-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Наличие печатного издания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-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Дата формирования Информации (дд.мм.гг.)</w:t>
            </w:r>
          </w:p>
        </w:tc>
        <w:tc>
          <w:tcPr>
            <w:tcW w:w="739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06.10.2017</w:t>
            </w:r>
          </w:p>
        </w:tc>
      </w:tr>
    </w:tbl>
    <w:p w:rsidR="009D2908" w:rsidRDefault="009D2908" w:rsidP="00DD583F">
      <w:pPr>
        <w:pStyle w:val="ListParagraph"/>
        <w:rPr>
          <w:rFonts w:ascii="Times New Roman" w:hAnsi="Times New Roman"/>
          <w:sz w:val="28"/>
          <w:szCs w:val="28"/>
        </w:rPr>
      </w:pPr>
    </w:p>
    <w:p w:rsidR="009D2908" w:rsidRPr="00134A1F" w:rsidRDefault="009D2908" w:rsidP="00134A1F">
      <w:pPr>
        <w:ind w:left="720"/>
        <w:contextualSpacing/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</w:rPr>
        <w:t>4.</w:t>
      </w:r>
    </w:p>
    <w:tbl>
      <w:tblPr>
        <w:tblW w:w="141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3"/>
        <w:gridCol w:w="7087"/>
      </w:tblGrid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Муниципальный район/ городской округ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Сергачский муниципальный район</w:t>
            </w:r>
          </w:p>
        </w:tc>
      </w:tr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Специалист органов управления образования, курирующий вопросы поддержки и развития волонтёрского (добровольческого) движения в районе (ФИО, должность, контактный телефон)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Иванова Татьяна Николаевна, методист, 8(83191)5-27-56</w:t>
            </w:r>
          </w:p>
          <w:p w:rsidR="009D2908" w:rsidRPr="00134A1F" w:rsidRDefault="009D2908" w:rsidP="00134A1F">
            <w:pPr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</w:tc>
      </w:tr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Наименование образовательной организации (в соответствии с уставом), контактные данные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  <w:lang w:eastAsia="en-US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  <w:lang w:eastAsia="en-US"/>
              </w:rPr>
              <w:t>МБОУ «Сергачская СОШ №4»,</w:t>
            </w:r>
          </w:p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607514, Нижегородская область, г.Сергач, ул. Околица, д. 32а</w:t>
            </w:r>
          </w:p>
        </w:tc>
      </w:tr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Название волонтёрского (добровольческого) формирования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«ШТОРМ»</w:t>
            </w:r>
          </w:p>
        </w:tc>
      </w:tr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Организационная форма (указать):</w:t>
            </w:r>
          </w:p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-общественное объединение (организация);</w:t>
            </w:r>
          </w:p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- направление деятельности детского (молодёжного) общественного объединения (организации);</w:t>
            </w:r>
          </w:p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- детское объединение, осуществляющее свою деятельность по дополнительной общеобразовательной (общеразвивающей) программе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spacing w:after="0"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общественное объединение</w:t>
            </w:r>
          </w:p>
          <w:p w:rsidR="009D2908" w:rsidRPr="00134A1F" w:rsidRDefault="009D2908" w:rsidP="00134A1F">
            <w:pPr>
              <w:spacing w:after="0"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</w:tc>
      </w:tr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Дата создания формирования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2008г</w:t>
            </w:r>
          </w:p>
        </w:tc>
      </w:tr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ФИО руководителя формирования, должность, место работы, стаж работы в данном объединении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Фролова Ольга Сергеевна, заместитель директора, МБОУ "Сергачская СОШ №4", </w:t>
            </w:r>
          </w:p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7 лет</w:t>
            </w:r>
          </w:p>
        </w:tc>
      </w:tr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Контактный телефон/ факс руководителя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89081566885</w:t>
            </w:r>
          </w:p>
        </w:tc>
      </w:tr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Адрес электронной почты руководителя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Sergach_school_4@mail.ru</w:t>
            </w:r>
          </w:p>
        </w:tc>
      </w:tr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Формы работы с активом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Семинар, мастер-класс, круглый стол, мозговой штурм</w:t>
            </w:r>
          </w:p>
        </w:tc>
      </w:tr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Содержание деятельности (направления, проектные линии, проекты)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Оказание социальной помощи одиноким пожилым людям и детям, попавшим в сложную жизненную ситуацию.</w:t>
            </w:r>
          </w:p>
          <w:p w:rsidR="009D2908" w:rsidRPr="00134A1F" w:rsidRDefault="009D2908" w:rsidP="00134A1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Проведение акций по сбору средств для детских домов.</w:t>
            </w:r>
          </w:p>
          <w:p w:rsidR="009D2908" w:rsidRPr="00134A1F" w:rsidRDefault="009D2908" w:rsidP="00134A1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Проведение праздников, поздравлений ветеранов.</w:t>
            </w:r>
          </w:p>
          <w:p w:rsidR="009D2908" w:rsidRPr="00134A1F" w:rsidRDefault="009D2908" w:rsidP="00134A1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Оказание помощи детям, попавшим в трудную жизненную  ситуацию.</w:t>
            </w:r>
          </w:p>
          <w:p w:rsidR="009D2908" w:rsidRPr="00134A1F" w:rsidRDefault="009D2908" w:rsidP="00134A1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Проведение праздников, поздравлений ветеранов.</w:t>
            </w:r>
          </w:p>
          <w:p w:rsidR="009D2908" w:rsidRPr="00134A1F" w:rsidRDefault="009D2908" w:rsidP="00134A1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Изучение и применение на практике лучший международный и отечественный опыт по вопросам волонтерского движения.</w:t>
            </w:r>
          </w:p>
          <w:p w:rsidR="009D2908" w:rsidRPr="00134A1F" w:rsidRDefault="009D2908" w:rsidP="00134A1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Разработка и внедрение социальных проектов, участие и проведение социально значимых мероприятий, акций.</w:t>
            </w:r>
          </w:p>
          <w:p w:rsidR="009D2908" w:rsidRPr="00134A1F" w:rsidRDefault="009D2908" w:rsidP="00134A1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Сотрудничество с организациями и предприятиями города с целью совместного оказания помощи нуждающимся.</w:t>
            </w:r>
          </w:p>
          <w:p w:rsidR="009D2908" w:rsidRPr="00134A1F" w:rsidRDefault="009D2908" w:rsidP="00134A1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Пропаганда волонтерской деятельности среди молодежи.</w:t>
            </w:r>
          </w:p>
        </w:tc>
      </w:tr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Реализуемые в 2017 – 2018 году добровольческие проекты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Проект "Без надписи"</w:t>
            </w:r>
          </w:p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Проект "Кружковое движение"</w:t>
            </w:r>
          </w:p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</w:tc>
      </w:tr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Численность формирования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20 человек</w:t>
            </w:r>
          </w:p>
        </w:tc>
      </w:tr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Взаимодействие с социумом с социальными партнёрами, органами власти и другими структурами (схематично)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ШТОРМ</w:t>
            </w:r>
          </w:p>
          <w:p w:rsidR="009D2908" w:rsidRPr="00134A1F" w:rsidRDefault="009D2908" w:rsidP="00134A1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</w:t>
            </w:r>
          </w:p>
          <w:p w:rsidR="009D2908" w:rsidRPr="00134A1F" w:rsidRDefault="009D2908" w:rsidP="00134A1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"Центр временного проживания граждан пожилого возраста и инвалидов"Светлое озеро"</w:t>
            </w:r>
          </w:p>
          <w:p w:rsidR="009D2908" w:rsidRPr="00134A1F" w:rsidRDefault="009D2908" w:rsidP="00134A1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 xml:space="preserve">Министерство социальной политики Нижегородской области </w:t>
            </w:r>
            <w:hyperlink r:id="rId6" w:history="1">
              <w:r w:rsidRPr="00134A1F">
                <w:rPr>
                  <w:rFonts w:ascii="Times New Roman" w:hAnsi="Times New Roman"/>
                  <w:sz w:val="24"/>
                  <w:szCs w:val="24"/>
                  <w:u w:val="single"/>
                </w:rPr>
                <w:t>ГКУ "СРЦН "Надежда"Сергачского района"</w:t>
              </w:r>
            </w:hyperlink>
          </w:p>
          <w:p w:rsidR="009D2908" w:rsidRPr="00134A1F" w:rsidRDefault="009D2908" w:rsidP="00134A1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Сергачского муниципального района.</w:t>
            </w:r>
          </w:p>
          <w:p w:rsidR="009D2908" w:rsidRPr="00134A1F" w:rsidRDefault="009D2908" w:rsidP="00134A1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ГБУЗ НО «Сергачская ЦРБ»</w:t>
            </w:r>
          </w:p>
          <w:p w:rsidR="009D2908" w:rsidRPr="00134A1F" w:rsidRDefault="009D2908" w:rsidP="00134A1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Физкультурно - оздоровительный комплекс "Лидер"</w:t>
            </w:r>
          </w:p>
          <w:p w:rsidR="009D2908" w:rsidRPr="00134A1F" w:rsidRDefault="009D2908" w:rsidP="00134A1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 Сергачского муниципального района Нижегородской области</w:t>
            </w:r>
          </w:p>
          <w:p w:rsidR="009D2908" w:rsidRPr="00134A1F" w:rsidRDefault="009D2908" w:rsidP="00134A1F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sz w:val="24"/>
                <w:szCs w:val="24"/>
              </w:rPr>
              <w:t>Отдел культуры и туризма администрации Сергачского муниципального района Нижегородской области</w:t>
            </w:r>
          </w:p>
        </w:tc>
      </w:tr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Адрес сайта, группы в социальных сетях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https</w:t>
            </w: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://</w:t>
            </w:r>
            <w:r w:rsidRPr="00134A1F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nsportal</w:t>
            </w: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.</w:t>
            </w:r>
            <w:r w:rsidRPr="00134A1F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ru</w:t>
            </w: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/</w:t>
            </w:r>
            <w:r w:rsidRPr="00134A1F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user</w:t>
            </w: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/297952/</w:t>
            </w:r>
            <w:r w:rsidRPr="00134A1F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page</w:t>
            </w: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/</w:t>
            </w:r>
            <w:r w:rsidRPr="00134A1F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territoriya</w:t>
            </w: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-</w:t>
            </w:r>
            <w:r w:rsidRPr="00134A1F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zdorovya</w:t>
            </w:r>
          </w:p>
        </w:tc>
      </w:tr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Наличие печатного издания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нет</w:t>
            </w:r>
          </w:p>
        </w:tc>
      </w:tr>
      <w:tr w:rsidR="009D2908" w:rsidRPr="007B68A0" w:rsidTr="00134A1F">
        <w:tc>
          <w:tcPr>
            <w:tcW w:w="7043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Дата формирования Информации (дд.мм.гг.)</w:t>
            </w:r>
          </w:p>
        </w:tc>
        <w:tc>
          <w:tcPr>
            <w:tcW w:w="7087" w:type="dxa"/>
          </w:tcPr>
          <w:p w:rsidR="009D2908" w:rsidRPr="00134A1F" w:rsidRDefault="009D2908" w:rsidP="00134A1F">
            <w:pPr>
              <w:spacing w:line="240" w:lineRule="auto"/>
              <w:contextualSpacing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06</w:t>
            </w:r>
            <w:r w:rsidRPr="00134A1F">
              <w:rPr>
                <w:rFonts w:ascii="Times New Roman" w:hAnsi="Times New Roman"/>
                <w:color w:val="171717"/>
                <w:sz w:val="24"/>
                <w:szCs w:val="24"/>
              </w:rPr>
              <w:t>.10.2017г</w:t>
            </w:r>
          </w:p>
        </w:tc>
      </w:tr>
    </w:tbl>
    <w:p w:rsidR="009D2908" w:rsidRDefault="009D2908" w:rsidP="00DD583F">
      <w:pPr>
        <w:pStyle w:val="ListParagraph"/>
        <w:rPr>
          <w:rFonts w:ascii="Times New Roman" w:hAnsi="Times New Roman"/>
          <w:sz w:val="28"/>
          <w:szCs w:val="28"/>
        </w:rPr>
      </w:pPr>
    </w:p>
    <w:p w:rsidR="009D2908" w:rsidRDefault="009D2908" w:rsidP="00DD583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tbl>
      <w:tblPr>
        <w:tblW w:w="14175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8"/>
        <w:gridCol w:w="7087"/>
      </w:tblGrid>
      <w:tr w:rsidR="009D2908" w:rsidRPr="007B68A0" w:rsidTr="00D9532F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2908" w:rsidRDefault="009D2908" w:rsidP="009E21B8">
            <w:pPr>
              <w:pStyle w:val="a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Муниципальный район/ городской округ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Default="009D2908" w:rsidP="009E21B8">
            <w:pPr>
              <w:pStyle w:val="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Сергачский муниципальный район</w:t>
            </w:r>
          </w:p>
        </w:tc>
      </w:tr>
      <w:tr w:rsidR="009D2908" w:rsidRPr="007B68A0" w:rsidTr="00D9532F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9D2908" w:rsidRDefault="009D2908" w:rsidP="009E21B8">
            <w:pPr>
              <w:pStyle w:val="BodyText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Специалист органов управления</w:t>
            </w:r>
          </w:p>
          <w:p w:rsidR="009D2908" w:rsidRDefault="009D2908" w:rsidP="009E21B8">
            <w:pPr>
              <w:pStyle w:val="BodyText"/>
              <w:widowControl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образования, курирующий вопросы</w:t>
            </w:r>
          </w:p>
          <w:p w:rsidR="009D2908" w:rsidRDefault="009D2908" w:rsidP="009E21B8">
            <w:pPr>
              <w:pStyle w:val="BodyText"/>
              <w:widowControl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поддержки и развития</w:t>
            </w:r>
          </w:p>
          <w:p w:rsidR="009D2908" w:rsidRDefault="009D2908" w:rsidP="009E21B8">
            <w:pPr>
              <w:pStyle w:val="BodyText"/>
              <w:widowControl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волонтёрского (добровольческого)</w:t>
            </w:r>
          </w:p>
          <w:p w:rsidR="009D2908" w:rsidRDefault="009D2908" w:rsidP="009E21B8">
            <w:pPr>
              <w:pStyle w:val="BodyText"/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в районе (ФИО,</w:t>
            </w:r>
          </w:p>
          <w:p w:rsidR="009D2908" w:rsidRPr="00D9532F" w:rsidRDefault="009D2908" w:rsidP="009E21B8">
            <w:pPr>
              <w:pStyle w:val="BodyText"/>
              <w:widowControl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должность, контактный телефон)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Default="009D2908" w:rsidP="009E21B8">
            <w:pPr>
              <w:pStyle w:val="a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Иванова Татьяна Николаевна, методист, 8(83191)5-27-56</w:t>
            </w:r>
            <w:r>
              <w:rPr>
                <w:sz w:val="24"/>
              </w:rPr>
              <w:t xml:space="preserve"> </w:t>
            </w:r>
          </w:p>
        </w:tc>
      </w:tr>
      <w:tr w:rsidR="009D2908" w:rsidRPr="007B68A0" w:rsidTr="00D9532F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9D2908" w:rsidRDefault="009D2908" w:rsidP="009E21B8">
            <w:pPr>
              <w:pStyle w:val="BodyText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образовательной</w:t>
            </w:r>
          </w:p>
          <w:p w:rsidR="009D2908" w:rsidRDefault="009D2908" w:rsidP="009E21B8">
            <w:pPr>
              <w:pStyle w:val="BodyText"/>
              <w:widowControl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организации (в соответствии с</w:t>
            </w:r>
          </w:p>
          <w:p w:rsidR="009D2908" w:rsidRPr="00D9532F" w:rsidRDefault="009D2908" w:rsidP="009E21B8">
            <w:pPr>
              <w:pStyle w:val="BodyText"/>
              <w:widowControl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уставом), контактные данные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Pr="007B68A0" w:rsidRDefault="009D2908" w:rsidP="009E2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B68A0">
              <w:rPr>
                <w:rFonts w:ascii="Times New Roman" w:hAnsi="Times New Roman"/>
                <w:color w:val="000000"/>
                <w:sz w:val="24"/>
              </w:rPr>
              <w:t xml:space="preserve">МБОУ «Сергачская СОШ №6», </w:t>
            </w:r>
          </w:p>
          <w:p w:rsidR="009D2908" w:rsidRPr="007B68A0" w:rsidRDefault="009D2908" w:rsidP="009E2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B68A0">
              <w:rPr>
                <w:rFonts w:ascii="Times New Roman" w:hAnsi="Times New Roman"/>
                <w:color w:val="000000"/>
                <w:sz w:val="24"/>
              </w:rPr>
              <w:t>607500 Нижегородская область, г. Сергач, ул. Школьная, д.10</w:t>
            </w:r>
            <w:r w:rsidRPr="007B68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7B68A0">
              <w:rPr>
                <w:rFonts w:ascii="Times New Roman" w:hAnsi="Times New Roman"/>
                <w:color w:val="000000"/>
                <w:sz w:val="24"/>
              </w:rPr>
              <w:t xml:space="preserve">(831 91) 5-57-03. </w:t>
            </w:r>
          </w:p>
        </w:tc>
      </w:tr>
      <w:tr w:rsidR="009D2908" w:rsidRPr="007B68A0" w:rsidTr="00D9532F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9D2908" w:rsidRDefault="009D2908" w:rsidP="009E21B8">
            <w:pPr>
              <w:pStyle w:val="BodyText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Название волонтёрского</w:t>
            </w:r>
          </w:p>
          <w:p w:rsidR="009D2908" w:rsidRPr="00D9532F" w:rsidRDefault="009D2908" w:rsidP="009E21B8">
            <w:pPr>
              <w:pStyle w:val="BodyText"/>
              <w:widowControl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(добровольческого) формирования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Волонтерское объединение «Твой выбор»</w:t>
            </w:r>
          </w:p>
        </w:tc>
      </w:tr>
      <w:tr w:rsidR="009D2908" w:rsidRPr="007B68A0" w:rsidTr="00D9532F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Организационная форма (указать):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D2908" w:rsidRDefault="009D2908" w:rsidP="009E21B8">
            <w:pPr>
              <w:pStyle w:val="BodyTex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-общественное объединение</w:t>
            </w:r>
          </w:p>
          <w:p w:rsidR="009D2908" w:rsidRDefault="009D2908" w:rsidP="009E21B8">
            <w:pPr>
              <w:pStyle w:val="BodyText"/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(организация);</w:t>
            </w:r>
          </w:p>
          <w:p w:rsidR="009D2908" w:rsidRDefault="009D2908" w:rsidP="009E21B8">
            <w:pPr>
              <w:pStyle w:val="BodyTex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направление деятельности</w:t>
            </w:r>
          </w:p>
          <w:p w:rsidR="009D2908" w:rsidRDefault="009D2908" w:rsidP="009E21B8">
            <w:pPr>
              <w:pStyle w:val="BodyText"/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детского (молодёжного)</w:t>
            </w:r>
          </w:p>
          <w:p w:rsidR="009D2908" w:rsidRDefault="009D2908" w:rsidP="009E21B8">
            <w:pPr>
              <w:pStyle w:val="BodyText"/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общественного объединения</w:t>
            </w:r>
          </w:p>
          <w:p w:rsidR="009D2908" w:rsidRDefault="009D2908" w:rsidP="009E21B8">
            <w:pPr>
              <w:pStyle w:val="BodyText"/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(организации);</w:t>
            </w:r>
          </w:p>
          <w:p w:rsidR="009D2908" w:rsidRDefault="009D2908" w:rsidP="009E21B8">
            <w:pPr>
              <w:pStyle w:val="BodyTex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детское объединение,</w:t>
            </w:r>
          </w:p>
          <w:p w:rsidR="009D2908" w:rsidRDefault="009D2908" w:rsidP="009E21B8">
            <w:pPr>
              <w:pStyle w:val="BodyText"/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осуществляющее свою деятельность</w:t>
            </w:r>
          </w:p>
          <w:p w:rsidR="009D2908" w:rsidRDefault="009D2908" w:rsidP="009E21B8">
            <w:pPr>
              <w:pStyle w:val="BodyText"/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дополнительной</w:t>
            </w:r>
          </w:p>
          <w:p w:rsidR="009D2908" w:rsidRDefault="009D2908" w:rsidP="009E21B8">
            <w:pPr>
              <w:pStyle w:val="BodyText"/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общеобразовательной</w:t>
            </w:r>
          </w:p>
          <w:p w:rsidR="009D2908" w:rsidRPr="00D9532F" w:rsidRDefault="009D2908" w:rsidP="009E21B8">
            <w:pPr>
              <w:pStyle w:val="BodyText"/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(общеразвивающей) программе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Pr="007B68A0" w:rsidRDefault="009D2908" w:rsidP="009E21B8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7B68A0">
              <w:rPr>
                <w:rFonts w:ascii="Times New Roman" w:hAnsi="Times New Roman"/>
                <w:sz w:val="24"/>
              </w:rPr>
              <w:t xml:space="preserve"> Общественное объединение</w:t>
            </w:r>
          </w:p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</w:p>
        </w:tc>
      </w:tr>
      <w:tr w:rsidR="009D2908" w:rsidRPr="007B68A0" w:rsidTr="00D9532F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создания формирования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Pr="007B68A0" w:rsidRDefault="009D2908" w:rsidP="009E21B8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7B68A0">
              <w:rPr>
                <w:rFonts w:ascii="Times New Roman" w:hAnsi="Times New Roman"/>
                <w:sz w:val="24"/>
              </w:rPr>
              <w:t>01.10.2009 г.</w:t>
            </w:r>
          </w:p>
        </w:tc>
      </w:tr>
      <w:tr w:rsidR="009D2908" w:rsidRPr="007B68A0" w:rsidTr="00D9532F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9D2908" w:rsidRDefault="009D2908" w:rsidP="009E21B8">
            <w:pPr>
              <w:pStyle w:val="BodyTex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ФИО руководителя формирования,</w:t>
            </w:r>
          </w:p>
          <w:p w:rsidR="009D2908" w:rsidRDefault="009D2908" w:rsidP="009E21B8">
            <w:pPr>
              <w:pStyle w:val="BodyTex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должность, место работы, стаж работы в данном объединении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Красикова Вера Сергеевна, педагог-психолог,</w:t>
            </w:r>
          </w:p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«Сергачская СОШ №6», 1 год.</w:t>
            </w:r>
          </w:p>
        </w:tc>
      </w:tr>
      <w:tr w:rsidR="009D2908" w:rsidRPr="007B68A0" w:rsidTr="00D9532F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9D2908" w:rsidRDefault="009D2908" w:rsidP="009E21B8">
            <w:pPr>
              <w:pStyle w:val="BodyTex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Контактный телефон/ факс</w:t>
            </w:r>
          </w:p>
          <w:p w:rsidR="009D2908" w:rsidRPr="00D9532F" w:rsidRDefault="009D2908" w:rsidP="009E21B8">
            <w:pPr>
              <w:pStyle w:val="BodyText"/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руководителя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89535732265</w:t>
            </w:r>
          </w:p>
        </w:tc>
      </w:tr>
      <w:tr w:rsidR="009D2908" w:rsidRPr="007B68A0" w:rsidTr="00D9532F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9D2908" w:rsidRDefault="009D2908" w:rsidP="009E21B8">
            <w:pPr>
              <w:pStyle w:val="BodyTex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Адрес электронной почты</w:t>
            </w:r>
          </w:p>
          <w:p w:rsidR="009D2908" w:rsidRPr="00D9532F" w:rsidRDefault="009D2908" w:rsidP="009E21B8">
            <w:pPr>
              <w:pStyle w:val="BodyText"/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руководителя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krasikovaavon@mail.ru</w:t>
            </w:r>
          </w:p>
        </w:tc>
      </w:tr>
      <w:tr w:rsidR="009D2908" w:rsidRPr="007B68A0" w:rsidTr="00D9532F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Формы работы с активом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 w:rsidRPr="00DA059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Беседа</w:t>
            </w:r>
          </w:p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-Круглый стол</w:t>
            </w:r>
          </w:p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-Семинар</w:t>
            </w:r>
          </w:p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-Тренинг</w:t>
            </w:r>
          </w:p>
          <w:p w:rsidR="009D2908" w:rsidRPr="00DA059C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-Лекция</w:t>
            </w:r>
          </w:p>
        </w:tc>
      </w:tr>
      <w:tr w:rsidR="009D2908" w:rsidRPr="007B68A0" w:rsidTr="00D9532F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9D2908" w:rsidRDefault="009D2908" w:rsidP="009E21B8">
            <w:pPr>
              <w:pStyle w:val="BodyText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Содержание деятельности</w:t>
            </w:r>
          </w:p>
          <w:p w:rsidR="009D2908" w:rsidRDefault="009D2908" w:rsidP="009E21B8">
            <w:pPr>
              <w:pStyle w:val="BodyText"/>
              <w:widowControl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(направления, проектные линии,</w:t>
            </w:r>
          </w:p>
          <w:p w:rsidR="009D2908" w:rsidRDefault="009D2908" w:rsidP="009E21B8">
            <w:pPr>
              <w:pStyle w:val="BodyText"/>
              <w:widowControl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проекты)</w:t>
            </w:r>
          </w:p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Pr="007B68A0" w:rsidRDefault="009D2908" w:rsidP="009E21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8A0">
              <w:rPr>
                <w:rFonts w:ascii="Times New Roman" w:hAnsi="Times New Roman"/>
                <w:sz w:val="24"/>
              </w:rPr>
              <w:t>экологический десант;</w:t>
            </w:r>
          </w:p>
          <w:p w:rsidR="009D2908" w:rsidRPr="007B68A0" w:rsidRDefault="009D2908" w:rsidP="009E21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8A0">
              <w:rPr>
                <w:rFonts w:ascii="Times New Roman" w:hAnsi="Times New Roman"/>
                <w:sz w:val="24"/>
              </w:rPr>
              <w:t>-патриотическое и гражданское воспитание;</w:t>
            </w:r>
          </w:p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«Ветеран живет рядом», «Обелиск»; благоустройство территории школьного двора, парка;</w:t>
            </w:r>
          </w:p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-здоровьесберегающее -пропаганда ЗОЖ,</w:t>
            </w:r>
          </w:p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-формирование толерантности</w:t>
            </w:r>
          </w:p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-организация досуга обучающихся;</w:t>
            </w:r>
          </w:p>
        </w:tc>
      </w:tr>
      <w:tr w:rsidR="009D2908" w:rsidRPr="007B68A0" w:rsidTr="00D9532F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9D2908" w:rsidRDefault="009D2908" w:rsidP="009E21B8">
            <w:pPr>
              <w:pStyle w:val="BodyText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Реализуемые в 2017 – 2018 году</w:t>
            </w:r>
          </w:p>
          <w:p w:rsidR="009D2908" w:rsidRPr="00D9532F" w:rsidRDefault="009D2908" w:rsidP="009E21B8">
            <w:pPr>
              <w:pStyle w:val="BodyText"/>
              <w:widowControl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добровольческие проекты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Default="009D2908" w:rsidP="009E21B8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Реализуемая программа</w:t>
            </w:r>
          </w:p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«Твой выбор»</w:t>
            </w:r>
          </w:p>
        </w:tc>
      </w:tr>
      <w:tr w:rsidR="009D2908" w:rsidRPr="007B68A0" w:rsidTr="00D9532F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9D2908" w:rsidRDefault="009D2908" w:rsidP="009E21B8">
            <w:pPr>
              <w:pStyle w:val="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формирования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Default="009D2908" w:rsidP="009E21B8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состав волонтерского объединения входит 20 человек, в возрастной  категории 14-17 лет.</w:t>
            </w:r>
          </w:p>
        </w:tc>
      </w:tr>
      <w:tr w:rsidR="009D2908" w:rsidRPr="007B68A0" w:rsidTr="00D9532F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9D2908" w:rsidRDefault="009D2908" w:rsidP="009E21B8">
            <w:pPr>
              <w:pStyle w:val="BodyText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с социумом с</w:t>
            </w:r>
          </w:p>
          <w:p w:rsidR="009D2908" w:rsidRDefault="009D2908" w:rsidP="009E21B8">
            <w:pPr>
              <w:pStyle w:val="BodyText"/>
              <w:widowControl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социальными партнёрами, органами</w:t>
            </w:r>
          </w:p>
          <w:p w:rsidR="009D2908" w:rsidRDefault="009D2908" w:rsidP="009E21B8">
            <w:pPr>
              <w:pStyle w:val="BodyText"/>
              <w:widowControl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власти и другими структурами</w:t>
            </w:r>
          </w:p>
          <w:p w:rsidR="009D2908" w:rsidRPr="00D9532F" w:rsidRDefault="009D2908" w:rsidP="009E21B8">
            <w:pPr>
              <w:pStyle w:val="BodyText"/>
              <w:widowControl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(схематично)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Default="009D2908" w:rsidP="009E21B8">
            <w:pPr>
              <w:pStyle w:val="BodyText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:</w:t>
            </w:r>
          </w:p>
          <w:p w:rsidR="009D2908" w:rsidRDefault="009D2908" w:rsidP="009E21B8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ГКУ "СРЦН "Надежда"</w:t>
            </w:r>
          </w:p>
          <w:p w:rsidR="009D2908" w:rsidRDefault="009D2908" w:rsidP="009E21B8">
            <w:pPr>
              <w:pStyle w:val="BodyText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МБУДО «Центр детского творчества»</w:t>
            </w:r>
          </w:p>
          <w:p w:rsidR="009D2908" w:rsidRPr="00D9532F" w:rsidRDefault="009D2908" w:rsidP="009E21B8">
            <w:pPr>
              <w:pStyle w:val="BodyText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ГБУДО ЦЭВДНО </w:t>
            </w:r>
          </w:p>
        </w:tc>
      </w:tr>
      <w:tr w:rsidR="009D2908" w:rsidRPr="007B68A0" w:rsidTr="00D9532F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9D2908" w:rsidRPr="00D9532F" w:rsidRDefault="009D2908" w:rsidP="009E21B8">
            <w:pPr>
              <w:pStyle w:val="BodyTex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Адрес сайта, группы в социальных сетях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https://vk.com/club109509246</w:t>
            </w:r>
          </w:p>
        </w:tc>
      </w:tr>
      <w:tr w:rsidR="009D2908" w:rsidRPr="007B68A0" w:rsidTr="00D9532F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9D2908" w:rsidRDefault="009D2908" w:rsidP="009E21B8">
            <w:pPr>
              <w:pStyle w:val="BodyTex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Наличие печатного издания 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D2908" w:rsidRPr="007B68A0" w:rsidTr="00D9532F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9D2908" w:rsidRDefault="009D2908" w:rsidP="009E21B8">
            <w:pPr>
              <w:pStyle w:val="BodyTex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формирования Информации (дд.мм.гг.)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908" w:rsidRDefault="009D2908" w:rsidP="009E21B8">
            <w:pPr>
              <w:pStyle w:val="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06.10.17</w:t>
            </w:r>
          </w:p>
        </w:tc>
      </w:tr>
    </w:tbl>
    <w:p w:rsidR="009D2908" w:rsidRDefault="009D2908" w:rsidP="00DD583F">
      <w:pPr>
        <w:pStyle w:val="ListParagraph"/>
        <w:rPr>
          <w:rFonts w:ascii="Times New Roman" w:hAnsi="Times New Roman"/>
          <w:sz w:val="28"/>
          <w:szCs w:val="28"/>
        </w:rPr>
      </w:pPr>
    </w:p>
    <w:p w:rsidR="009D2908" w:rsidRDefault="009D2908" w:rsidP="00DD583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01"/>
        <w:gridCol w:w="7065"/>
      </w:tblGrid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Муниципальный район/ городской округ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Сергачский муниципальный район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Специалист органов управления образования, курирующий вопросы поддержки и развития волонтёрского (добровольческого) движения в районе (ФИО, должность, контактный телефон)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Иванова Татьяна Николаевна, методист, 8(83191)5-27-56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Наименование образовательной организации (в соответствии с уставом), контактные данные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  <w:lang w:eastAsia="en-US"/>
              </w:rPr>
              <w:t xml:space="preserve"> Филиал МБОУ «Пожарская СОШ » Яновская ООШ,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607522  Нижегородская обл., Сергачский р-он, с.Яново, ул. Школьная, д. 1, 8(83191)44-5-22, 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Название волонтёрского (добровольческого) формирования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«Планета друзей»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Организационная форма (указать):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-общественное объединение (организация);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 направление деятельности детского (молодёжного) общественного объединения (организации);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 детское объединение, осуществляющее свою деятельность по дополнительной общеобразовательной (общеразвивающей) программе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Общественное объединение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Дата создания формирования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2011 год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ФИО руководителя формирования, должность, место работы, стаж работы в данном объединении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Бибикова Ольга Владимировна, ст.вожатая, 3 года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Контактный телефон/ факс руководителя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89601762904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Адрес электронной почты руководителя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olga.dibikova@yandex.ru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Формы работы с активом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•</w:t>
            </w: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ab/>
              <w:t>Анкетирование и диагностики;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•</w:t>
            </w: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ab/>
              <w:t>Беседы и интервью;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•</w:t>
            </w: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ab/>
              <w:t>Наблюдение;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•</w:t>
            </w: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ab/>
              <w:t>Интерактивные методики;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•</w:t>
            </w: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ab/>
              <w:t>Практические занятия и тренинги;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•</w:t>
            </w: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ab/>
              <w:t>Акции;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•</w:t>
            </w: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ab/>
              <w:t>Игры и игровые программы;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•</w:t>
            </w: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ab/>
              <w:t>Круглые столы;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•</w:t>
            </w: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ab/>
              <w:t>Изготовление плакатов, видео, буклетов;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•</w:t>
            </w: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ab/>
              <w:t>Заседания волонтерского отряда и т.д.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Содержание деятельности (направления, проектные линии, проекты)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Направления деятельности волонтерского отряда:</w:t>
            </w:r>
          </w:p>
          <w:p w:rsidR="009D2908" w:rsidRPr="007B68A0" w:rsidRDefault="009D2908" w:rsidP="00D30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Пропаганда ЗОЖ «Спорт и здоровый образ  жизни!»</w:t>
            </w: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ab/>
            </w:r>
          </w:p>
          <w:p w:rsidR="009D2908" w:rsidRPr="007B68A0" w:rsidRDefault="009D2908" w:rsidP="00D30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Духовно – нравственное «Мы в ответе за нашу планету»</w:t>
            </w: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ab/>
            </w:r>
          </w:p>
          <w:p w:rsidR="009D2908" w:rsidRPr="007B68A0" w:rsidRDefault="009D2908" w:rsidP="00D30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Эстетическое «За новые горизонты»</w:t>
            </w:r>
          </w:p>
          <w:p w:rsidR="009D2908" w:rsidRPr="007B68A0" w:rsidRDefault="009D2908" w:rsidP="00D30D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Акции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Реализуемые в 2017 – 2018 году добровольческие проекты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Акция «Молоды душой»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Акция «Обелиск»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Акция «Чистый берег» и др.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Численность формирования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 xml:space="preserve">15 </w:t>
            </w: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человек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Взаимодействие с социумом с социальными партнёрами, органами власти и другими структурами (схематично)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ЦДТ г.Сергач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7B68A0">
              <w:rPr>
                <w:rStyle w:val="apple-style-span"/>
                <w:rFonts w:ascii="Times New Roman" w:hAnsi="Times New Roman"/>
                <w:sz w:val="24"/>
                <w:szCs w:val="24"/>
              </w:rPr>
              <w:t>Администрация Лопатинского сельского совета</w:t>
            </w:r>
          </w:p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Style w:val="apple-style-span"/>
                <w:rFonts w:ascii="Times New Roman" w:hAnsi="Times New Roman"/>
                <w:sz w:val="24"/>
                <w:szCs w:val="24"/>
              </w:rPr>
              <w:t>ГБУ «Сергачский дом- интернат»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Адрес сайта, группы в социальных сетях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hyperlink r:id="rId7" w:history="1">
              <w:r w:rsidRPr="007B68A0">
                <w:rPr>
                  <w:rStyle w:val="Hyperlink"/>
                  <w:sz w:val="24"/>
                  <w:szCs w:val="24"/>
                </w:rPr>
                <w:t>https://vk.com/club154794316</w:t>
              </w:r>
            </w:hyperlink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Наличие печатного издания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Дата формирования Информации (дд.мм.гг.)</w:t>
            </w:r>
          </w:p>
        </w:tc>
        <w:tc>
          <w:tcPr>
            <w:tcW w:w="7393" w:type="dxa"/>
          </w:tcPr>
          <w:p w:rsidR="009D2908" w:rsidRPr="007B68A0" w:rsidRDefault="009D2908" w:rsidP="00D30D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06.10.2017 г</w:t>
            </w:r>
          </w:p>
        </w:tc>
      </w:tr>
    </w:tbl>
    <w:p w:rsidR="009D2908" w:rsidRDefault="009D2908" w:rsidP="00DD583F">
      <w:pPr>
        <w:pStyle w:val="ListParagraph"/>
        <w:rPr>
          <w:rFonts w:ascii="Times New Roman" w:hAnsi="Times New Roman"/>
          <w:sz w:val="28"/>
          <w:szCs w:val="28"/>
        </w:rPr>
      </w:pPr>
    </w:p>
    <w:p w:rsidR="009D2908" w:rsidRPr="004B4029" w:rsidRDefault="009D2908" w:rsidP="004B4029">
      <w:pPr>
        <w:pStyle w:val="ListParagraph"/>
        <w:spacing w:after="0" w:line="240" w:lineRule="auto"/>
        <w:rPr>
          <w:rFonts w:ascii="Times New Roman" w:hAnsi="Times New Roman"/>
          <w:color w:val="171717"/>
          <w:sz w:val="24"/>
          <w:szCs w:val="24"/>
        </w:rPr>
      </w:pPr>
      <w:r>
        <w:rPr>
          <w:rFonts w:ascii="Times New Roman" w:hAnsi="Times New Roman"/>
          <w:color w:val="171717"/>
          <w:sz w:val="24"/>
          <w:szCs w:val="24"/>
        </w:rPr>
        <w:t>7.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0"/>
        <w:gridCol w:w="7036"/>
      </w:tblGrid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Муниципальный район/ городской округ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Сергачский муниципальный район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Специалист органов управления образования, курирующий вопросы поддержки и развития волонтёрского (добровольческого) движения в районе (ФИО, должность, контактный телефон)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Иванова Татьяна Николаевна, методист, 8(83191)5-27-56</w:t>
            </w:r>
          </w:p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Наименование образовательной организации (в соответствии с уставом), контактные данные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  <w:lang w:eastAsia="en-US"/>
              </w:rPr>
              <w:t>МБОУ «Лопатинская ООШ»,</w:t>
            </w:r>
          </w:p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607510 Нижегородская обл., Сергачский район, с.Лопатино, ул.Ивлиева,д.80</w:t>
            </w:r>
          </w:p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44-3-42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Название волонтёрского (добровольческого) формирования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«Планета Детство»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Организационная форма (указать):</w:t>
            </w:r>
          </w:p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-общественное объединение (организация);</w:t>
            </w:r>
          </w:p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 направление деятельности детского (молодёжного) общественного объединения (организации);</w:t>
            </w:r>
          </w:p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 детское объединение, осуществляющее свою деятельность по дополнительной общеобразовательной (общеразвивающей) программе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Общественное объединение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Дата создания формирования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Сентябрь 2007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ФИО руководителя формирования, должность, место работы, стаж работы в данном объединении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Калягина Лидия Евгеньевна</w:t>
            </w:r>
          </w:p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</w:t>
            </w: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вожатая,3года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Контактный телефон/ факс руководителя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89308070950</w:t>
            </w:r>
          </w:p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44-3-42</w:t>
            </w:r>
          </w:p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Адрес электронной почты руководителя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lopatino07rambler.ru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Формы работы с активом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КТД,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Содержание деятельности (направления, проектные линии, проекты)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экологическое ;</w:t>
            </w:r>
          </w:p>
          <w:p w:rsidR="009D2908" w:rsidRPr="007B68A0" w:rsidRDefault="009D2908" w:rsidP="004B40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досуговое ;</w:t>
            </w:r>
          </w:p>
          <w:p w:rsidR="009D2908" w:rsidRPr="007B68A0" w:rsidRDefault="009D2908" w:rsidP="004B40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патриотическое ;</w:t>
            </w:r>
          </w:p>
          <w:p w:rsidR="009D2908" w:rsidRPr="007B68A0" w:rsidRDefault="009D2908" w:rsidP="004B40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спортивное ;</w:t>
            </w:r>
          </w:p>
          <w:p w:rsidR="009D2908" w:rsidRPr="007B68A0" w:rsidRDefault="009D2908" w:rsidP="004B40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трудовое.</w:t>
            </w:r>
          </w:p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Реализуемые в 2017 – 2018 году добровольческие проекты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«Обелиск» (уборка памятников в селах Кошкарово, Пица, Лопатино,Абаимово»,</w:t>
            </w:r>
          </w:p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«Чистый берег», 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Акция «Георгиевская ленточка»,</w:t>
            </w:r>
          </w:p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Кинолекторий: «Великие полководцы», Великие битвы», «Великие победы».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Численность формирования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35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Взаимодействие с социумом с социальными партнёрами, органами власти и другими структурами (схематично)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Внутренний уровень взаимодействия: родители, администрация, кл.руководители, учителя предметники, библиотека, мед.работник, руководители кружков.</w:t>
            </w:r>
          </w:p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Внешний уровень взаимодействия: сельская администрация, сельская библиотека, РДК,ЦДТ,  РДОО «Планета детства», сельский дом культуры.</w:t>
            </w:r>
          </w:p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Адрес сайта, группы в социальных сетях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B68A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http://school-lopatino.ucoz.ru/</w:t>
              </w:r>
            </w:hyperlink>
          </w:p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Наличие печатного издания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нет</w:t>
            </w:r>
          </w:p>
        </w:tc>
      </w:tr>
      <w:tr w:rsidR="009D2908" w:rsidRPr="007B68A0" w:rsidTr="004B4029"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Дата формирования Информации (дд.мм.гг.)</w:t>
            </w:r>
          </w:p>
        </w:tc>
        <w:tc>
          <w:tcPr>
            <w:tcW w:w="7393" w:type="dxa"/>
          </w:tcPr>
          <w:p w:rsidR="009D2908" w:rsidRPr="007B68A0" w:rsidRDefault="009D2908" w:rsidP="004B40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06</w:t>
            </w: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.10.2017</w:t>
            </w:r>
          </w:p>
        </w:tc>
      </w:tr>
    </w:tbl>
    <w:p w:rsidR="009D2908" w:rsidRDefault="009D2908" w:rsidP="00DD583F">
      <w:pPr>
        <w:pStyle w:val="ListParagraph"/>
        <w:rPr>
          <w:rFonts w:ascii="Times New Roman" w:hAnsi="Times New Roman"/>
          <w:sz w:val="28"/>
          <w:szCs w:val="28"/>
        </w:rPr>
      </w:pPr>
    </w:p>
    <w:p w:rsidR="009D2908" w:rsidRPr="000338DD" w:rsidRDefault="009D2908" w:rsidP="0011609B">
      <w:pPr>
        <w:pStyle w:val="ListParagraph"/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</w:rPr>
        <w:t>8.</w:t>
      </w: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83"/>
        <w:gridCol w:w="7083"/>
      </w:tblGrid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Муниципальный район/ городской округ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Сергачский муниципальный район</w:t>
            </w:r>
          </w:p>
        </w:tc>
      </w:tr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Специалист органов управления образования, курирующий вопросы поддержки и развития волонтёрского (добровольческого) движения в районе (ФИО, должность, контактный телефон)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spacing w:after="0" w:line="240" w:lineRule="auto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Иванова Татьяна Николаевна, методист, 8(83191)5-27-56</w:t>
            </w: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</w:tc>
      </w:tr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Наименование образовательной организации (в соответствии с уставом), контактные данные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  <w:lang w:eastAsia="en-US"/>
              </w:rPr>
              <w:t>МБОУ «Пожарская СОШ»,</w:t>
            </w: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607520, Нижегородская обл., Сергачский район, с. Пожарки, ул. Советская, д.2</w:t>
            </w: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8 (83191) 4-25-54</w:t>
            </w:r>
          </w:p>
        </w:tc>
      </w:tr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Название волонтёрского (добровольческого) формирования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«Парус Надежды»</w:t>
            </w:r>
          </w:p>
        </w:tc>
      </w:tr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Организационная форма (указать):</w:t>
            </w: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-общественное объединение (организация);</w:t>
            </w: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 направление деятельности детского (молодёжного) общественного объединения (организации);</w:t>
            </w: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 детское объединение, осуществляющее свою деятельность по дополнительной общеобразовательной (общеразвивающей) программе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Общественное объединение</w:t>
            </w:r>
          </w:p>
        </w:tc>
      </w:tr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Дата создания формирования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2014 г.</w:t>
            </w:r>
          </w:p>
        </w:tc>
      </w:tr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ФИО руководителя формирования, должность, место работы, стаж работы в данном объединении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Фомичева Яна Федоровна, старшая вожатая МБОУ «Пожарская СОШ», стаж работы - 0</w:t>
            </w:r>
          </w:p>
        </w:tc>
      </w:tr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Контактный телефон/ факс руководителя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8 (83191) 4-25-54</w:t>
            </w:r>
          </w:p>
        </w:tc>
      </w:tr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Адрес электронной почты руководителя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y-fomicheva@bk.ru</w:t>
            </w:r>
          </w:p>
        </w:tc>
      </w:tr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Формы работы с активом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акции, круглые столы, игры</w:t>
            </w:r>
          </w:p>
        </w:tc>
      </w:tr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Содержание деятельности (направления, проектные линии, проекты)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numPr>
                <w:ilvl w:val="0"/>
                <w:numId w:val="10"/>
              </w:numPr>
              <w:spacing w:after="0" w:line="240" w:lineRule="auto"/>
              <w:ind w:left="3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Помощь ветеранам, пожилым людям, инвалидам, детям-сиротам;</w:t>
            </w:r>
          </w:p>
          <w:p w:rsidR="009D2908" w:rsidRPr="007B68A0" w:rsidRDefault="009D2908" w:rsidP="0011609B">
            <w:pPr>
              <w:numPr>
                <w:ilvl w:val="0"/>
                <w:numId w:val="10"/>
              </w:numPr>
              <w:spacing w:after="0" w:line="240" w:lineRule="auto"/>
              <w:ind w:left="3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негативных явлений в молодежной среде;</w:t>
            </w:r>
          </w:p>
          <w:p w:rsidR="009D2908" w:rsidRPr="007B68A0" w:rsidRDefault="009D2908" w:rsidP="0011609B">
            <w:pPr>
              <w:numPr>
                <w:ilvl w:val="0"/>
                <w:numId w:val="10"/>
              </w:numPr>
              <w:spacing w:after="0" w:line="240" w:lineRule="auto"/>
              <w:ind w:left="3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пропаганда здорового образа жизни, толерантного отношения к окружающим;</w:t>
            </w:r>
          </w:p>
          <w:p w:rsidR="009D2908" w:rsidRPr="007B68A0" w:rsidRDefault="009D2908" w:rsidP="0011609B">
            <w:pPr>
              <w:numPr>
                <w:ilvl w:val="0"/>
                <w:numId w:val="10"/>
              </w:numPr>
              <w:spacing w:after="0" w:line="240" w:lineRule="auto"/>
              <w:ind w:left="3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организация культурно-массовой работы;</w:t>
            </w:r>
          </w:p>
          <w:p w:rsidR="009D2908" w:rsidRPr="007B68A0" w:rsidRDefault="009D2908" w:rsidP="0011609B">
            <w:pPr>
              <w:numPr>
                <w:ilvl w:val="0"/>
                <w:numId w:val="10"/>
              </w:numPr>
              <w:spacing w:after="0" w:line="240" w:lineRule="auto"/>
              <w:ind w:left="3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патриотическое;</w:t>
            </w:r>
          </w:p>
          <w:p w:rsidR="009D2908" w:rsidRPr="007B68A0" w:rsidRDefault="009D2908" w:rsidP="0011609B">
            <w:pPr>
              <w:numPr>
                <w:ilvl w:val="0"/>
                <w:numId w:val="10"/>
              </w:numPr>
              <w:spacing w:after="0" w:line="240" w:lineRule="auto"/>
              <w:ind w:left="3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экологическое</w:t>
            </w:r>
          </w:p>
        </w:tc>
      </w:tr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Реализуемые в 2017 – 2018 году добровольческие проекты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Акция «Чистота»</w:t>
            </w:r>
          </w:p>
          <w:p w:rsidR="009D2908" w:rsidRPr="007B68A0" w:rsidRDefault="009D2908" w:rsidP="0011609B">
            <w:pPr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Проект «В защиту ели»</w:t>
            </w:r>
          </w:p>
          <w:p w:rsidR="009D2908" w:rsidRPr="007B68A0" w:rsidRDefault="009D2908" w:rsidP="0011609B">
            <w:pPr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Проект «Чистый берег»</w:t>
            </w:r>
          </w:p>
          <w:p w:rsidR="009D2908" w:rsidRPr="007B68A0" w:rsidRDefault="009D2908" w:rsidP="0011609B">
            <w:pPr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Проект «Ветеран живет рядом»</w:t>
            </w:r>
          </w:p>
          <w:p w:rsidR="009D2908" w:rsidRPr="007B68A0" w:rsidRDefault="009D2908" w:rsidP="0011609B">
            <w:pPr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Проект «Сдай макулатуру – спаси дерево!»</w:t>
            </w:r>
          </w:p>
        </w:tc>
      </w:tr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Численность формирования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20 человек</w:t>
            </w:r>
          </w:p>
        </w:tc>
      </w:tr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Взаимодействие с социумом с социальными партнёрами, органами власти и другими структурами (схематично)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Пожарская сельская     Пожарская сельская</w:t>
            </w: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Администрация             библиотека</w:t>
            </w: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1A00A5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173.25pt;height:2in;visibility:visible">
                  <v:imagedata r:id="rId9" o:title=""/>
                </v:shape>
              </w:pict>
            </w: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МБОУ «Пожарская СОШ»</w:t>
            </w: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                 Волонтерские объединения </w:t>
            </w: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                                  образовательных учреждений района</w:t>
            </w:r>
          </w:p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</w:tc>
      </w:tr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Адрес сайта, группы в социальных сетях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</w:t>
            </w:r>
          </w:p>
        </w:tc>
      </w:tr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Наличие печатного издания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-</w:t>
            </w:r>
          </w:p>
        </w:tc>
      </w:tr>
      <w:tr w:rsidR="009D2908" w:rsidRPr="007B68A0" w:rsidTr="00385F6E"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Дата формирования Информации (дд.мм.гг.)</w:t>
            </w:r>
          </w:p>
        </w:tc>
        <w:tc>
          <w:tcPr>
            <w:tcW w:w="7393" w:type="dxa"/>
          </w:tcPr>
          <w:p w:rsidR="009D2908" w:rsidRPr="007B68A0" w:rsidRDefault="009D2908" w:rsidP="001160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171717"/>
                <w:sz w:val="24"/>
                <w:szCs w:val="24"/>
              </w:rPr>
              <w:t>06.10.2017</w:t>
            </w:r>
          </w:p>
        </w:tc>
      </w:tr>
    </w:tbl>
    <w:p w:rsidR="009D2908" w:rsidRDefault="009D2908" w:rsidP="00DD583F">
      <w:pPr>
        <w:pStyle w:val="ListParagraph"/>
        <w:rPr>
          <w:rFonts w:ascii="Times New Roman" w:hAnsi="Times New Roman"/>
          <w:sz w:val="28"/>
          <w:szCs w:val="28"/>
        </w:rPr>
      </w:pPr>
    </w:p>
    <w:p w:rsidR="009D2908" w:rsidRDefault="009D2908" w:rsidP="00DD583F">
      <w:pPr>
        <w:pStyle w:val="ListParagraph"/>
        <w:rPr>
          <w:rFonts w:ascii="Times New Roman" w:hAnsi="Times New Roman"/>
          <w:sz w:val="28"/>
          <w:szCs w:val="28"/>
        </w:rPr>
      </w:pPr>
    </w:p>
    <w:p w:rsidR="009D2908" w:rsidRDefault="009D2908" w:rsidP="00DD583F">
      <w:pPr>
        <w:pStyle w:val="ListParagraph"/>
        <w:rPr>
          <w:rFonts w:ascii="Times New Roman" w:hAnsi="Times New Roman"/>
          <w:sz w:val="28"/>
          <w:szCs w:val="28"/>
        </w:rPr>
      </w:pPr>
    </w:p>
    <w:p w:rsidR="009D2908" w:rsidRDefault="009D2908" w:rsidP="00DD583F">
      <w:pPr>
        <w:pStyle w:val="ListParagraph"/>
        <w:rPr>
          <w:rFonts w:ascii="Times New Roman" w:hAnsi="Times New Roman"/>
          <w:sz w:val="28"/>
          <w:szCs w:val="28"/>
        </w:rPr>
      </w:pPr>
    </w:p>
    <w:p w:rsidR="009D2908" w:rsidRPr="00DD583F" w:rsidRDefault="009D2908" w:rsidP="00DD583F">
      <w:pPr>
        <w:pStyle w:val="ListParagraph"/>
        <w:rPr>
          <w:rFonts w:ascii="Times New Roman" w:hAnsi="Times New Roman"/>
          <w:sz w:val="28"/>
          <w:szCs w:val="28"/>
        </w:rPr>
      </w:pPr>
    </w:p>
    <w:p w:rsidR="009D2908" w:rsidRDefault="009D2908" w:rsidP="00460BF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60BF0">
        <w:rPr>
          <w:rFonts w:ascii="Times New Roman" w:hAnsi="Times New Roman"/>
          <w:sz w:val="28"/>
          <w:szCs w:val="28"/>
        </w:rPr>
        <w:t>Информация о специалистах органов управления образования</w:t>
      </w:r>
      <w:r>
        <w:rPr>
          <w:rFonts w:ascii="Times New Roman" w:hAnsi="Times New Roman"/>
          <w:sz w:val="28"/>
          <w:szCs w:val="28"/>
        </w:rPr>
        <w:t>, курирующих вопросы поддержки и развития волонтёрского (добровольческого) движения в районе.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9"/>
        <w:gridCol w:w="2785"/>
        <w:gridCol w:w="2812"/>
        <w:gridCol w:w="2827"/>
        <w:gridCol w:w="2823"/>
      </w:tblGrid>
      <w:tr w:rsidR="009D2908" w:rsidRPr="007B68A0" w:rsidTr="007B68A0">
        <w:tc>
          <w:tcPr>
            <w:tcW w:w="295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Стаж работы в данном направлении</w:t>
            </w:r>
          </w:p>
        </w:tc>
        <w:tc>
          <w:tcPr>
            <w:tcW w:w="2958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9D2908" w:rsidRPr="007B68A0" w:rsidTr="007B68A0">
        <w:tc>
          <w:tcPr>
            <w:tcW w:w="295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МКУ ИДЦСО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95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  <w:tc>
          <w:tcPr>
            <w:tcW w:w="2958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8(83191)5-27-56</w:t>
            </w:r>
          </w:p>
        </w:tc>
      </w:tr>
    </w:tbl>
    <w:p w:rsidR="009D2908" w:rsidRDefault="009D2908" w:rsidP="00460BF0">
      <w:pPr>
        <w:pStyle w:val="ListParagraph"/>
        <w:rPr>
          <w:rFonts w:ascii="Times New Roman" w:hAnsi="Times New Roman"/>
          <w:sz w:val="28"/>
          <w:szCs w:val="28"/>
        </w:rPr>
      </w:pPr>
    </w:p>
    <w:p w:rsidR="009D2908" w:rsidRDefault="009D2908" w:rsidP="00460BF0">
      <w:pPr>
        <w:pStyle w:val="ListParagraph"/>
        <w:rPr>
          <w:rFonts w:ascii="Times New Roman" w:hAnsi="Times New Roman"/>
          <w:sz w:val="28"/>
          <w:szCs w:val="28"/>
        </w:rPr>
      </w:pPr>
    </w:p>
    <w:p w:rsidR="009D2908" w:rsidRDefault="009D2908" w:rsidP="00460BF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деятельности молодёжных формирований и органов ученического самоуправления в Нижегородской области на 01.10.2017</w:t>
      </w:r>
    </w:p>
    <w:p w:rsidR="009D2908" w:rsidRDefault="009D2908" w:rsidP="00460BF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9D2908" w:rsidRDefault="009D2908" w:rsidP="005E492A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Сергачский муниципальный район</w:t>
      </w:r>
    </w:p>
    <w:p w:rsidR="009D2908" w:rsidRDefault="009D2908" w:rsidP="005E492A">
      <w:pPr>
        <w:pStyle w:val="ListParagraph"/>
        <w:rPr>
          <w:rFonts w:ascii="Times New Roman" w:hAnsi="Times New Roman"/>
          <w:sz w:val="28"/>
          <w:szCs w:val="28"/>
        </w:rPr>
      </w:pPr>
    </w:p>
    <w:p w:rsidR="009D2908" w:rsidRDefault="009D2908" w:rsidP="005E492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районных/ городских советов старшеклассников</w:t>
      </w:r>
    </w:p>
    <w:p w:rsidR="009D2908" w:rsidRDefault="009D2908" w:rsidP="005E492A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424"/>
        <w:gridCol w:w="2287"/>
        <w:gridCol w:w="1287"/>
        <w:gridCol w:w="1973"/>
        <w:gridCol w:w="1751"/>
        <w:gridCol w:w="1674"/>
        <w:gridCol w:w="1618"/>
        <w:gridCol w:w="2268"/>
      </w:tblGrid>
      <w:tr w:rsidR="009D2908" w:rsidRPr="007B68A0" w:rsidTr="007B68A0">
        <w:tc>
          <w:tcPr>
            <w:tcW w:w="594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24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Название районного/ городского Совета старшеклассников</w:t>
            </w:r>
          </w:p>
        </w:tc>
        <w:tc>
          <w:tcPr>
            <w:tcW w:w="228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Полное и сокращённое название образовательной организации, на базе которой действует Совет, телефон, 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-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28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197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ФИО руководителя, курирующего деятельность Совета, телефон, 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-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751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Численность и возрастной состав Совета</w:t>
            </w:r>
          </w:p>
        </w:tc>
        <w:tc>
          <w:tcPr>
            <w:tcW w:w="1674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Группа в Социальной сети (ссылка)</w:t>
            </w:r>
          </w:p>
        </w:tc>
        <w:tc>
          <w:tcPr>
            <w:tcW w:w="1618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Описание информационных ресурсов совета</w:t>
            </w:r>
          </w:p>
        </w:tc>
        <w:tc>
          <w:tcPr>
            <w:tcW w:w="2268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Направления деятельности и формы работы Совета</w:t>
            </w:r>
          </w:p>
        </w:tc>
      </w:tr>
      <w:tr w:rsidR="009D2908" w:rsidRPr="007B68A0" w:rsidTr="007B68A0">
        <w:tc>
          <w:tcPr>
            <w:tcW w:w="594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4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городской Совет старшеклассников «Альтаир»</w:t>
            </w:r>
          </w:p>
        </w:tc>
        <w:tc>
          <w:tcPr>
            <w:tcW w:w="228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творчества», МБУДО «Центр детского творчества»</w:t>
            </w:r>
          </w:p>
        </w:tc>
        <w:tc>
          <w:tcPr>
            <w:tcW w:w="1287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973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Гриб Мария Владимировна</w:t>
            </w:r>
          </w:p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8(83191)55669</w:t>
            </w:r>
          </w:p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ddtvorchestva</w:t>
            </w:r>
            <w:r w:rsidRPr="00A26E04">
              <w:rPr>
                <w:rFonts w:ascii="Times New Roman" w:hAnsi="Times New Roman"/>
                <w:sz w:val="24"/>
                <w:szCs w:val="24"/>
              </w:rPr>
              <w:t>@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A26E04">
              <w:rPr>
                <w:rFonts w:ascii="Times New Roman" w:hAnsi="Times New Roman"/>
                <w:sz w:val="24"/>
                <w:szCs w:val="24"/>
              </w:rPr>
              <w:t>.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51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20 чел., 13 – 16 лет.</w:t>
            </w:r>
          </w:p>
        </w:tc>
        <w:tc>
          <w:tcPr>
            <w:tcW w:w="1674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https://vk.com/club153824335</w:t>
            </w:r>
          </w:p>
        </w:tc>
        <w:tc>
          <w:tcPr>
            <w:tcW w:w="1618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Обучающее; Информацион</w:t>
            </w:r>
          </w:p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ное; Досуговое.</w:t>
            </w:r>
          </w:p>
          <w:p w:rsidR="009D2908" w:rsidRPr="007B68A0" w:rsidRDefault="009D2908" w:rsidP="007B6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Акции, Флешмобы, Конкурсы социальной рекламы, агитбригады, Деловые игры, Социальное проектирование</w:t>
            </w:r>
          </w:p>
        </w:tc>
      </w:tr>
    </w:tbl>
    <w:p w:rsidR="009D2908" w:rsidRDefault="009D2908" w:rsidP="005E492A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9D2908" w:rsidRDefault="009D2908" w:rsidP="00B04BB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органов ученического самоуправления, осуществляющих свою деятельность на базе общеобразовательных организаций.</w:t>
      </w:r>
    </w:p>
    <w:tbl>
      <w:tblPr>
        <w:tblW w:w="161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877"/>
        <w:gridCol w:w="1709"/>
        <w:gridCol w:w="2161"/>
        <w:gridCol w:w="2231"/>
        <w:gridCol w:w="2335"/>
        <w:gridCol w:w="1985"/>
        <w:gridCol w:w="2259"/>
      </w:tblGrid>
      <w:tr w:rsidR="009D2908" w:rsidRPr="007B68A0" w:rsidTr="007B68A0">
        <w:tc>
          <w:tcPr>
            <w:tcW w:w="594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7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образовательной организации, контактные данные (телефон, 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-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9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161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Название органа ученического самоуправления</w:t>
            </w:r>
          </w:p>
        </w:tc>
        <w:tc>
          <w:tcPr>
            <w:tcW w:w="2231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ФИО педагога, курирующего деятельность органа ученического самоуправления, контактный телефон</w:t>
            </w:r>
          </w:p>
        </w:tc>
        <w:tc>
          <w:tcPr>
            <w:tcW w:w="2335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985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2259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Наличие информационных ресурсов (группа в социальной сети, сайт, печатное издание, школьное телевидение радиостудия)</w:t>
            </w:r>
          </w:p>
        </w:tc>
      </w:tr>
      <w:tr w:rsidR="009D2908" w:rsidRPr="007B68A0" w:rsidTr="007B68A0">
        <w:tc>
          <w:tcPr>
            <w:tcW w:w="594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МБОУ «Сергачская СОШ №1», </w:t>
            </w:r>
          </w:p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4">
              <w:rPr>
                <w:rFonts w:ascii="Times New Roman" w:hAnsi="Times New Roman"/>
                <w:sz w:val="24"/>
                <w:szCs w:val="24"/>
              </w:rPr>
              <w:t xml:space="preserve">8(83191)51668 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12007@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.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9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312 человек</w:t>
            </w:r>
          </w:p>
        </w:tc>
        <w:tc>
          <w:tcPr>
            <w:tcW w:w="2161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Совет обучающихся</w:t>
            </w:r>
          </w:p>
        </w:tc>
        <w:tc>
          <w:tcPr>
            <w:tcW w:w="2231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Емелина Светлана Николаевна</w:t>
            </w:r>
          </w:p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000000"/>
                <w:sz w:val="24"/>
                <w:szCs w:val="24"/>
              </w:rPr>
              <w:t>89200123242</w:t>
            </w:r>
          </w:p>
        </w:tc>
        <w:tc>
          <w:tcPr>
            <w:tcW w:w="2335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8A0">
              <w:rPr>
                <w:rFonts w:ascii="Times New Roman" w:hAnsi="Times New Roman"/>
                <w:color w:val="000000"/>
                <w:sz w:val="24"/>
                <w:szCs w:val="24"/>
              </w:rPr>
              <w:t>Учебный комитет; Пресс-центр; Комиссия дисциплины и порядка; Культурно-массовый комитет; Спортивная комиссия.</w:t>
            </w:r>
          </w:p>
        </w:tc>
        <w:tc>
          <w:tcPr>
            <w:tcW w:w="1985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деятельность; Акции; Фестивали; Тематические недели; Круглые столы; Конкурсы; Информационный калейдоскоп.</w:t>
            </w:r>
          </w:p>
        </w:tc>
        <w:tc>
          <w:tcPr>
            <w:tcW w:w="2259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</w:tr>
      <w:tr w:rsidR="009D2908" w:rsidRPr="007B68A0" w:rsidTr="007B68A0">
        <w:tc>
          <w:tcPr>
            <w:tcW w:w="594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МБОУ «Сергачская СОШ №2»</w:t>
            </w:r>
          </w:p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тел: 8(83191) 59067</w:t>
            </w:r>
          </w:p>
          <w:p w:rsidR="009D2908" w:rsidRPr="00A26E04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skola</w:t>
            </w:r>
            <w:r w:rsidRPr="00A26E04">
              <w:rPr>
                <w:rFonts w:ascii="Times New Roman" w:hAnsi="Times New Roman"/>
                <w:sz w:val="24"/>
                <w:szCs w:val="24"/>
              </w:rPr>
              <w:t>2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serga</w:t>
            </w:r>
            <w:r w:rsidRPr="00A26E04">
              <w:rPr>
                <w:rFonts w:ascii="Times New Roman" w:hAnsi="Times New Roman"/>
                <w:sz w:val="24"/>
                <w:szCs w:val="24"/>
              </w:rPr>
              <w:t>45@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26E04">
              <w:rPr>
                <w:rFonts w:ascii="Times New Roman" w:hAnsi="Times New Roman"/>
                <w:sz w:val="24"/>
                <w:szCs w:val="24"/>
              </w:rPr>
              <w:t>.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9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408 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61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«Инициатива» 8(83191) 59067</w:t>
            </w:r>
          </w:p>
        </w:tc>
        <w:tc>
          <w:tcPr>
            <w:tcW w:w="2231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Умярова Ирина Васильевна 89506086945</w:t>
            </w:r>
          </w:p>
        </w:tc>
        <w:tc>
          <w:tcPr>
            <w:tcW w:w="2335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Гражданско-патриотическое; спортивно-оздоровительное;</w:t>
            </w:r>
          </w:p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Проф ориентационное. </w:t>
            </w:r>
          </w:p>
        </w:tc>
        <w:tc>
          <w:tcPr>
            <w:tcW w:w="1985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Акции, субботники, встречи с известными людьми, экскурсии, уроки мужества, линейки, смотры, фестивали, соревнования</w:t>
            </w:r>
          </w:p>
        </w:tc>
        <w:tc>
          <w:tcPr>
            <w:tcW w:w="2259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Школьная газета «Штурвал удачи»</w:t>
            </w:r>
          </w:p>
        </w:tc>
      </w:tr>
      <w:tr w:rsidR="009D2908" w:rsidRPr="007B68A0" w:rsidTr="007B68A0">
        <w:tc>
          <w:tcPr>
            <w:tcW w:w="594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МБОУ «Сергачская СОШ №3», </w:t>
            </w:r>
          </w:p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4">
              <w:rPr>
                <w:rFonts w:ascii="Times New Roman" w:hAnsi="Times New Roman"/>
                <w:sz w:val="24"/>
                <w:szCs w:val="24"/>
              </w:rPr>
              <w:t xml:space="preserve">8(83191)56385 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3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sergach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@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.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9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573 человек</w:t>
            </w:r>
          </w:p>
        </w:tc>
        <w:tc>
          <w:tcPr>
            <w:tcW w:w="2161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Совет обучающихся</w:t>
            </w:r>
          </w:p>
        </w:tc>
        <w:tc>
          <w:tcPr>
            <w:tcW w:w="2231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Барышева Ольга Юрьевна 89049155031</w:t>
            </w:r>
          </w:p>
        </w:tc>
        <w:tc>
          <w:tcPr>
            <w:tcW w:w="2335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Гражданско-патриотическое; спортивно-оздоровительное;</w:t>
            </w:r>
          </w:p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Духовно-нравственное; художественно-эстетическое; экологическое;</w:t>
            </w:r>
          </w:p>
        </w:tc>
        <w:tc>
          <w:tcPr>
            <w:tcW w:w="1985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Акции, субботники, встречи с известными людьми, экскурсии, уроки мужества, линейки, смотры, фестивали, соревнования</w:t>
            </w:r>
          </w:p>
        </w:tc>
        <w:tc>
          <w:tcPr>
            <w:tcW w:w="2259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</w:p>
        </w:tc>
      </w:tr>
      <w:tr w:rsidR="009D2908" w:rsidRPr="007B68A0" w:rsidTr="007B68A0">
        <w:tc>
          <w:tcPr>
            <w:tcW w:w="594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МБОУ «Сергачская СОШ №6», 8(83191) 5-57-03, 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mousch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6_07@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.</w:t>
            </w: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9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val="en-US"/>
              </w:rPr>
              <w:t>439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61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Совет обучающихся</w:t>
            </w:r>
          </w:p>
        </w:tc>
        <w:tc>
          <w:tcPr>
            <w:tcW w:w="2231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Голубева Марина Николаевна 89036014097</w:t>
            </w:r>
          </w:p>
        </w:tc>
        <w:tc>
          <w:tcPr>
            <w:tcW w:w="2335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Гражданско-патриотическое; спортивно-оздоровительное;</w:t>
            </w:r>
          </w:p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Духовно-нравственное; художественно-эстетическое; экологическое;</w:t>
            </w:r>
          </w:p>
        </w:tc>
        <w:tc>
          <w:tcPr>
            <w:tcW w:w="1985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Конференция, заседания Совета обучающихся, круглые столы, заседания по направлениям деятельности, деловые игры</w:t>
            </w:r>
          </w:p>
        </w:tc>
        <w:tc>
          <w:tcPr>
            <w:tcW w:w="2259" w:type="dxa"/>
          </w:tcPr>
          <w:p w:rsidR="009D2908" w:rsidRPr="007B68A0" w:rsidRDefault="009D2908" w:rsidP="007B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Школьный сайт: </w:t>
            </w:r>
            <w:hyperlink r:id="rId10" w:history="1">
              <w:r w:rsidRPr="007B68A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B68A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B68A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7B68A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6.</w:t>
              </w:r>
              <w:r w:rsidRPr="007B68A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name</w:t>
              </w:r>
            </w:hyperlink>
            <w:r w:rsidRPr="007B68A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11" w:history="1">
              <w:r w:rsidRPr="007B68A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B68A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7B68A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7B68A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B68A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B68A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B68A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club</w:t>
              </w:r>
              <w:r w:rsidRPr="007B68A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109509246</w:t>
              </w:r>
            </w:hyperlink>
            <w:r w:rsidRPr="007B6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D2908" w:rsidRPr="00B04BB4" w:rsidRDefault="009D2908" w:rsidP="00B04BB4">
      <w:pPr>
        <w:ind w:left="720"/>
        <w:rPr>
          <w:rFonts w:ascii="Times New Roman" w:hAnsi="Times New Roman"/>
          <w:sz w:val="28"/>
          <w:szCs w:val="28"/>
        </w:rPr>
      </w:pPr>
    </w:p>
    <w:sectPr w:rsidR="009D2908" w:rsidRPr="00B04BB4" w:rsidSect="006C1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A29"/>
    <w:multiLevelType w:val="hybridMultilevel"/>
    <w:tmpl w:val="E912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D42749"/>
    <w:multiLevelType w:val="hybridMultilevel"/>
    <w:tmpl w:val="CE6A6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E4D9E"/>
    <w:multiLevelType w:val="hybridMultilevel"/>
    <w:tmpl w:val="C66E1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229E"/>
    <w:multiLevelType w:val="hybridMultilevel"/>
    <w:tmpl w:val="A1E4256E"/>
    <w:lvl w:ilvl="0" w:tplc="636A3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9D7CF9"/>
    <w:multiLevelType w:val="hybridMultilevel"/>
    <w:tmpl w:val="FB3A7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16601C"/>
    <w:multiLevelType w:val="hybridMultilevel"/>
    <w:tmpl w:val="9830D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A1159"/>
    <w:multiLevelType w:val="hybridMultilevel"/>
    <w:tmpl w:val="221A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4B5004"/>
    <w:multiLevelType w:val="multilevel"/>
    <w:tmpl w:val="C3B0EBB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7D1146"/>
    <w:multiLevelType w:val="hybridMultilevel"/>
    <w:tmpl w:val="CFBCE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870EB"/>
    <w:multiLevelType w:val="hybridMultilevel"/>
    <w:tmpl w:val="EA7E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ED4"/>
    <w:rsid w:val="000338DD"/>
    <w:rsid w:val="000923F3"/>
    <w:rsid w:val="0011609B"/>
    <w:rsid w:val="00134A1F"/>
    <w:rsid w:val="001A00A5"/>
    <w:rsid w:val="001B3302"/>
    <w:rsid w:val="001D3BD7"/>
    <w:rsid w:val="0021724A"/>
    <w:rsid w:val="00281735"/>
    <w:rsid w:val="002B05A3"/>
    <w:rsid w:val="002C538A"/>
    <w:rsid w:val="002E776F"/>
    <w:rsid w:val="00362A27"/>
    <w:rsid w:val="003668C8"/>
    <w:rsid w:val="00384A47"/>
    <w:rsid w:val="00385F6E"/>
    <w:rsid w:val="003B11DE"/>
    <w:rsid w:val="003B6CF3"/>
    <w:rsid w:val="003D28C9"/>
    <w:rsid w:val="00460BF0"/>
    <w:rsid w:val="00471BAD"/>
    <w:rsid w:val="004B4029"/>
    <w:rsid w:val="004E7580"/>
    <w:rsid w:val="005B4369"/>
    <w:rsid w:val="005E492A"/>
    <w:rsid w:val="00626CF9"/>
    <w:rsid w:val="00667FB9"/>
    <w:rsid w:val="006A11A7"/>
    <w:rsid w:val="006C1ED4"/>
    <w:rsid w:val="006E2F9F"/>
    <w:rsid w:val="006F7787"/>
    <w:rsid w:val="007555EB"/>
    <w:rsid w:val="00764E86"/>
    <w:rsid w:val="007779AB"/>
    <w:rsid w:val="007B68A0"/>
    <w:rsid w:val="007E36E9"/>
    <w:rsid w:val="0084569F"/>
    <w:rsid w:val="008A73FB"/>
    <w:rsid w:val="008D78ED"/>
    <w:rsid w:val="0091287F"/>
    <w:rsid w:val="00923F7E"/>
    <w:rsid w:val="00965073"/>
    <w:rsid w:val="009700C2"/>
    <w:rsid w:val="009D2908"/>
    <w:rsid w:val="009E21B8"/>
    <w:rsid w:val="009F1985"/>
    <w:rsid w:val="00A26E04"/>
    <w:rsid w:val="00A40369"/>
    <w:rsid w:val="00A56F61"/>
    <w:rsid w:val="00A829CA"/>
    <w:rsid w:val="00A94F0D"/>
    <w:rsid w:val="00AE33E3"/>
    <w:rsid w:val="00B04BB4"/>
    <w:rsid w:val="00B55C45"/>
    <w:rsid w:val="00B86F0D"/>
    <w:rsid w:val="00BA4367"/>
    <w:rsid w:val="00BD09A6"/>
    <w:rsid w:val="00CA287E"/>
    <w:rsid w:val="00CB09FC"/>
    <w:rsid w:val="00CD3286"/>
    <w:rsid w:val="00D02E45"/>
    <w:rsid w:val="00D10067"/>
    <w:rsid w:val="00D30DF0"/>
    <w:rsid w:val="00D34934"/>
    <w:rsid w:val="00D9532F"/>
    <w:rsid w:val="00DA059C"/>
    <w:rsid w:val="00DD583F"/>
    <w:rsid w:val="00E00C6A"/>
    <w:rsid w:val="00E12938"/>
    <w:rsid w:val="00E633DB"/>
    <w:rsid w:val="00EC4805"/>
    <w:rsid w:val="00EC7B5B"/>
    <w:rsid w:val="00F30242"/>
    <w:rsid w:val="00F97655"/>
    <w:rsid w:val="00FA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1ED4"/>
    <w:pPr>
      <w:ind w:left="720"/>
      <w:contextualSpacing/>
    </w:pPr>
  </w:style>
  <w:style w:type="table" w:styleId="TableGrid">
    <w:name w:val="Table Grid"/>
    <w:basedOn w:val="TableNormal"/>
    <w:uiPriority w:val="99"/>
    <w:rsid w:val="006C1E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1287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9532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532F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a">
    <w:name w:val="Содержимое таблицы"/>
    <w:basedOn w:val="Normal"/>
    <w:uiPriority w:val="99"/>
    <w:rsid w:val="00D9532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style-span">
    <w:name w:val="apple-style-span"/>
    <w:uiPriority w:val="99"/>
    <w:rsid w:val="009E2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lopatino.uco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547943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dezhda-deti.ucoz.ru/" TargetMode="External"/><Relationship Id="rId11" Type="http://schemas.openxmlformats.org/officeDocument/2006/relationships/hyperlink" Target="https://vk.com/club109509246" TargetMode="External"/><Relationship Id="rId5" Type="http://schemas.openxmlformats.org/officeDocument/2006/relationships/hyperlink" Target="mailto:Viktoriya-chernovskaya@mail.ru" TargetMode="External"/><Relationship Id="rId10" Type="http://schemas.openxmlformats.org/officeDocument/2006/relationships/hyperlink" Target="http://www.school6.na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559</TotalTime>
  <Pages>27</Pages>
  <Words>4379</Words>
  <Characters>24966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ПК</cp:lastModifiedBy>
  <cp:revision>28</cp:revision>
  <cp:lastPrinted>2017-10-08T12:11:00Z</cp:lastPrinted>
  <dcterms:created xsi:type="dcterms:W3CDTF">2017-09-26T06:38:00Z</dcterms:created>
  <dcterms:modified xsi:type="dcterms:W3CDTF">2017-10-08T12:12:00Z</dcterms:modified>
</cp:coreProperties>
</file>